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9AE3" w14:textId="77777777" w:rsidR="00EA278B" w:rsidRPr="004B7DE9" w:rsidRDefault="00C90E41" w:rsidP="004B7DE9">
      <w:pPr>
        <w:pStyle w:val="Heading1"/>
      </w:pPr>
      <w:r w:rsidRPr="004B7DE9">
        <w:rPr>
          <w:rFonts w:hint="eastAsia"/>
        </w:rPr>
        <w:t>QAUV CAI RAU QEB KEV XIAM OOB QHAB</w:t>
      </w:r>
    </w:p>
    <w:p w14:paraId="181BE68F" w14:textId="77777777" w:rsidR="00EA278B" w:rsidRPr="004B7DE9" w:rsidRDefault="00C90E41" w:rsidP="004B7DE9">
      <w:pPr>
        <w:pStyle w:val="Heading2"/>
      </w:pPr>
      <w:r w:rsidRPr="004B7DE9">
        <w:rPr>
          <w:rFonts w:hint="eastAsia"/>
        </w:rPr>
        <w:t>LUB HLWB RAUG MOB</w:t>
      </w:r>
    </w:p>
    <w:p w14:paraId="0168CB9A" w14:textId="77777777" w:rsidR="00EA278B" w:rsidRPr="004B7DE9" w:rsidRDefault="00C90E41">
      <w:pPr>
        <w:pStyle w:val="Heading3"/>
        <w:rPr>
          <w:sz w:val="22"/>
          <w:szCs w:val="22"/>
        </w:rPr>
      </w:pPr>
      <w:r w:rsidRPr="004B7DE9">
        <w:rPr>
          <w:sz w:val="22"/>
          <w:szCs w:val="22"/>
        </w:rPr>
        <w:t xml:space="preserve">Daim Foos ER-1-TBI (Tau </w:t>
      </w:r>
      <w:proofErr w:type="spellStart"/>
      <w:r w:rsidRPr="004B7DE9">
        <w:rPr>
          <w:sz w:val="22"/>
          <w:szCs w:val="22"/>
        </w:rPr>
        <w:t>tshab</w:t>
      </w:r>
      <w:proofErr w:type="spellEnd"/>
      <w:r w:rsidRPr="004B7DE9">
        <w:rPr>
          <w:sz w:val="22"/>
          <w:szCs w:val="22"/>
        </w:rPr>
        <w:t xml:space="preserve"> </w:t>
      </w:r>
      <w:proofErr w:type="spellStart"/>
      <w:r w:rsidRPr="004B7DE9">
        <w:rPr>
          <w:sz w:val="22"/>
          <w:szCs w:val="22"/>
        </w:rPr>
        <w:t>xyuas</w:t>
      </w:r>
      <w:proofErr w:type="spellEnd"/>
      <w:r w:rsidRPr="004B7DE9">
        <w:rPr>
          <w:sz w:val="22"/>
          <w:szCs w:val="22"/>
        </w:rPr>
        <w:t xml:space="preserve"> 06/2023)</w:t>
      </w:r>
    </w:p>
    <w:p w14:paraId="07D16869" w14:textId="77777777" w:rsidR="00232702" w:rsidRPr="005E3F49" w:rsidRDefault="00232702" w:rsidP="00232702">
      <w:pPr>
        <w:widowControl w:val="0"/>
        <w:tabs>
          <w:tab w:val="left" w:pos="5529"/>
          <w:tab w:val="left" w:pos="10773"/>
        </w:tabs>
        <w:spacing w:before="240"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E3F49">
        <w:rPr>
          <w:rFonts w:ascii="Arial" w:hAnsi="Arial" w:cs="Arial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    LEA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079F2A70" w14:textId="77777777" w:rsidR="00232702" w:rsidRPr="005E3F49" w:rsidRDefault="00232702" w:rsidP="00232702">
      <w:pPr>
        <w:tabs>
          <w:tab w:val="left" w:pos="5529"/>
          <w:tab w:val="left" w:pos="7513"/>
          <w:tab w:val="left" w:pos="10773"/>
        </w:tabs>
        <w:spacing w:before="20"/>
        <w:ind w:left="0" w:hanging="2"/>
        <w:rPr>
          <w:rFonts w:ascii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Npe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</w:t>
      </w:r>
      <w:r w:rsidRPr="005E3F49">
        <w:rPr>
          <w:rFonts w:ascii="Arial" w:hAnsi="Arial" w:cs="Arial"/>
          <w:sz w:val="22"/>
          <w:szCs w:val="22"/>
        </w:rPr>
        <w:t xml:space="preserve">    WISEid </w:t>
      </w:r>
      <w:r w:rsidRPr="005E3F49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</w:t>
      </w:r>
    </w:p>
    <w:p w14:paraId="002BB733" w14:textId="77777777" w:rsidR="00232702" w:rsidRPr="005E3F49" w:rsidRDefault="00232702" w:rsidP="00232702">
      <w:pPr>
        <w:tabs>
          <w:tab w:val="left" w:pos="5529"/>
          <w:tab w:val="left" w:pos="7513"/>
          <w:tab w:val="left" w:pos="10773"/>
        </w:tabs>
        <w:spacing w:before="240"/>
        <w:ind w:left="0" w:hanging="2"/>
        <w:rPr>
          <w:rFonts w:ascii="Arial" w:eastAsia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LEA 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Tus ID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3132A879" w14:textId="77777777" w:rsidR="00EA278B" w:rsidRPr="004B7DE9" w:rsidRDefault="00EA278B">
      <w:pPr>
        <w:widowControl w:val="0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bookmarkStart w:id="0" w:name="_Hlk112999190"/>
    <w:p w14:paraId="0A0A99C7" w14:textId="77777777" w:rsidR="00C86409" w:rsidRPr="004B7DE9" w:rsidRDefault="00232702" w:rsidP="00232702">
      <w:pPr>
        <w:widowControl w:val="0"/>
        <w:tabs>
          <w:tab w:val="left" w:pos="5103"/>
        </w:tabs>
        <w:spacing w:line="240" w:lineRule="auto"/>
        <w:ind w:leftChars="1" w:left="270" w:hangingChars="122" w:hanging="268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86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tshiab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)</w:t>
      </w:r>
      <w:r w:rsidR="00C90E41" w:rsidRPr="004B7DE9">
        <w:rPr>
          <w:rFonts w:ascii="Arial" w:hAnsi="Arial" w:cs="Arial"/>
          <w:i/>
          <w:color w:val="000000"/>
          <w:sz w:val="22"/>
          <w:szCs w:val="22"/>
        </w:rPr>
        <w:tab/>
      </w:r>
      <w:r w:rsidR="00C90E41" w:rsidRPr="004B7DE9">
        <w:rPr>
          <w:rFonts w:ascii="Arial" w:hAnsi="Arial" w:cs="Arial"/>
          <w:i/>
          <w:color w:val="000000"/>
          <w:sz w:val="22"/>
          <w:szCs w:val="22"/>
        </w:rPr>
        <w:tab/>
      </w:r>
      <w:r w:rsidR="00C90E41" w:rsidRPr="004B7DE9">
        <w:rPr>
          <w:rFonts w:ascii="Arial" w:hAnsi="Arial" w:cs="Arial"/>
          <w:i/>
          <w:color w:val="000000"/>
          <w:sz w:val="22"/>
          <w:szCs w:val="22"/>
        </w:rPr>
        <w:tab/>
      </w:r>
      <w:bookmarkEnd w:id="0"/>
    </w:p>
    <w:p w14:paraId="7F75F093" w14:textId="0C328AFC" w:rsidR="00EA278B" w:rsidRPr="004B7DE9" w:rsidRDefault="00232702" w:rsidP="00232702">
      <w:pPr>
        <w:widowControl w:val="0"/>
        <w:tabs>
          <w:tab w:val="left" w:pos="5103"/>
        </w:tabs>
        <w:spacing w:line="240" w:lineRule="auto"/>
        <w:ind w:leftChars="1" w:left="270" w:hangingChars="122" w:hanging="268"/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4497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I-III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tseem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ceeb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heev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IV)*</w:t>
      </w:r>
    </w:p>
    <w:p w14:paraId="6A9B2BF3" w14:textId="77777777" w:rsidR="00EA278B" w:rsidRPr="004B7DE9" w:rsidRDefault="00C90E41">
      <w:pP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4B7DE9">
        <w:rPr>
          <w:rFonts w:ascii="Arial" w:hAnsi="Arial" w:cs="Arial"/>
          <w:color w:val="000000"/>
          <w:sz w:val="22"/>
          <w:szCs w:val="22"/>
        </w:rPr>
        <w:t xml:space="preserve">Daim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(IEP)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Tshooj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115, Wis. Stats.,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PI 11.36, Wis.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Admin.Tus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Khauj.Pab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dua,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kawm.Muab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Daim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DPI ER-1,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>.</w:t>
      </w:r>
    </w:p>
    <w:p w14:paraId="5DF20B20" w14:textId="77777777" w:rsidR="00EA278B" w:rsidRPr="004B7DE9" w:rsidRDefault="00C90E41">
      <w:pPr>
        <w:tabs>
          <w:tab w:val="left" w:pos="260"/>
        </w:tabs>
        <w:spacing w:before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txhais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sab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nraud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tag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qho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nyuam.Qhov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nqe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taub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tawg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tawg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thaj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cim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luv;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daws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daws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xeev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phiaj.Qhov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nqe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roj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ntshav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8" w:history="1"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>PI 11.36 (9) Wis. Admin.</w:t>
        </w:r>
      </w:hyperlink>
      <w:hyperlink r:id="rId9" w:history="1"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Tus </w:t>
        </w:r>
        <w:proofErr w:type="spellStart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>Khauj</w:t>
        </w:r>
        <w:proofErr w:type="spellEnd"/>
      </w:hyperlink>
      <w:r w:rsidRPr="004B7DE9">
        <w:rPr>
          <w:rFonts w:ascii="Arial" w:hAnsi="Arial" w:cs="Arial"/>
          <w:color w:val="000000"/>
          <w:sz w:val="22"/>
          <w:szCs w:val="22"/>
        </w:rPr>
        <w:t xml:space="preserve">. Mus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proofErr w:type="spellStart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>Phau</w:t>
        </w:r>
        <w:proofErr w:type="spellEnd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>Ntawv</w:t>
        </w:r>
        <w:proofErr w:type="spellEnd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>Qhia</w:t>
        </w:r>
        <w:proofErr w:type="spellEnd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>Txog</w:t>
        </w:r>
        <w:proofErr w:type="spellEnd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>Cov</w:t>
        </w:r>
        <w:proofErr w:type="spellEnd"/>
        <w:r w:rsidRPr="004B7DE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Foos</w:t>
        </w:r>
      </w:hyperlink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>.</w:t>
      </w:r>
    </w:p>
    <w:p w14:paraId="29A1C283" w14:textId="77777777" w:rsidR="00EA278B" w:rsidRPr="004B7DE9" w:rsidRDefault="00C90E41">
      <w:pPr>
        <w:tabs>
          <w:tab w:val="left" w:pos="260"/>
        </w:tabs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*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Mob Rau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Lwb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no:</w:t>
      </w:r>
    </w:p>
    <w:p w14:paraId="3DAFE70B" w14:textId="77777777" w:rsidR="00EA278B" w:rsidRPr="004B7DE9" w:rsidRDefault="00EA278B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203F6777" w14:textId="62E2ABD4" w:rsidR="00EA278B" w:rsidRPr="004B7DE9" w:rsidRDefault="00C90E41" w:rsidP="004B7DE9">
      <w:pPr>
        <w:pStyle w:val="Heading2"/>
        <w:rPr>
          <w:i/>
          <w:iCs/>
        </w:rPr>
      </w:pPr>
      <w:r w:rsidRPr="004B7DE9">
        <w:t>TSHOOJ I.</w:t>
      </w:r>
      <w:r w:rsidR="00232702">
        <w:t xml:space="preserve"> </w:t>
      </w:r>
      <w:r w:rsidRPr="004B7DE9">
        <w:t>LUB HLWB RAUG MOB</w:t>
      </w:r>
    </w:p>
    <w:p w14:paraId="3B710B3C" w14:textId="77777777" w:rsidR="00EA278B" w:rsidRPr="004B7DE9" w:rsidRDefault="00C90E41" w:rsidP="004B7DE9">
      <w:pPr>
        <w:spacing w:before="120"/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4B7DE9">
        <w:rPr>
          <w:rFonts w:ascii="Arial" w:hAnsi="Arial" w:cs="Arial"/>
          <w:i/>
          <w:sz w:val="22"/>
          <w:szCs w:val="22"/>
        </w:rPr>
        <w:t>Txhua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qhov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lus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nug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yog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>/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tsis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yog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yuav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tsum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tias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Yog.</w:t>
      </w:r>
    </w:p>
    <w:p w14:paraId="04D968A9" w14:textId="77777777" w:rsidR="00EA278B" w:rsidRPr="004B7DE9" w:rsidRDefault="00232702" w:rsidP="000811FE">
      <w:pPr>
        <w:tabs>
          <w:tab w:val="left" w:pos="1080"/>
          <w:tab w:val="left" w:pos="1800"/>
        </w:tabs>
        <w:spacing w:before="120" w:line="240" w:lineRule="auto"/>
        <w:ind w:leftChars="1" w:left="2880" w:hangingChars="1308" w:hanging="2878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8443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 xml:space="preserve"> Yog</w:t>
      </w:r>
      <w:r w:rsidR="00C90E41" w:rsidRPr="004B7DE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4897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sz w:val="22"/>
          <w:szCs w:val="22"/>
        </w:rPr>
        <w:t xml:space="preserve"> Yog</w:t>
      </w:r>
      <w:r w:rsidR="00C90E41" w:rsidRPr="004B7DE9">
        <w:rPr>
          <w:rFonts w:ascii="Arial" w:hAnsi="Arial" w:cs="Arial"/>
          <w:sz w:val="22"/>
          <w:szCs w:val="22"/>
        </w:rPr>
        <w:tab/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mob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tab tom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>?</w:t>
      </w:r>
    </w:p>
    <w:p w14:paraId="2390C5E2" w14:textId="77777777" w:rsidR="00EA278B" w:rsidRPr="004B7DE9" w:rsidRDefault="00C90E41" w:rsidP="001E5401">
      <w:pPr>
        <w:tabs>
          <w:tab w:val="left" w:pos="730"/>
        </w:tabs>
        <w:spacing w:before="80" w:line="240" w:lineRule="auto"/>
        <w:ind w:leftChars="1800" w:left="2880" w:firstLineChars="0" w:firstLine="0"/>
        <w:rPr>
          <w:rFonts w:ascii="Arial" w:hAnsi="Arial" w:cs="Arial"/>
          <w:color w:val="000000"/>
          <w:sz w:val="22"/>
          <w:szCs w:val="22"/>
        </w:rPr>
      </w:pPr>
      <w:r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vim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roj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ntshav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li PKU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Tus Mob Down Syndrome)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tag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Hlab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Ntsha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Txhaws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(Multiple Sclerosis)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Leeg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Nqaij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Zoog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(Muscular Dystrophy))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sis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yug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(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li perinatal stroke).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nyuam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muaj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tshuam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tsis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zoo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tau zoo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hauv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raws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tshwm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sim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uas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txais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hlwb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tshwm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sim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tshwm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sim sab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hauv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xws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txoj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hlab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ntsha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mob, mob anoxia,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qog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nqaij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hlav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meem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metabolic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thiab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tshuam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tshuaj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kuab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txhaum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los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sis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tag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zog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tuaj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yeem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raws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qhov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qauv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cai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ib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qhov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lwm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pab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pawg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xiam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oob</w:t>
      </w:r>
      <w:proofErr w:type="spellEnd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qhab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>.</w:t>
      </w:r>
    </w:p>
    <w:p w14:paraId="04042235" w14:textId="77777777" w:rsidR="00EA278B" w:rsidRPr="004B7DE9" w:rsidRDefault="00232702" w:rsidP="001D06F6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07041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Yog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tias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qhov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ntaub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ntawv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kho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kws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kho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ntawv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tso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cai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nws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txais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txiav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txim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siab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pab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pawg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>hauv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IEP.</w:t>
      </w:r>
      <w:r w:rsidR="00C90E41" w:rsidRPr="004B7DE9">
        <w:rPr>
          <w:rFonts w:ascii="Arial" w:hAnsi="Arial" w:cs="Arial"/>
          <w:color w:val="000000"/>
          <w:sz w:val="22"/>
          <w:szCs w:val="22"/>
        </w:rPr>
        <w:t>(</w:t>
      </w:r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Yog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pab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pawg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hauv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IEP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  <w:u w:val="single"/>
        </w:rPr>
        <w:t>yuav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  <w:u w:val="single"/>
        </w:rPr>
        <w:t>tsum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txiav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txim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txog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nws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.)</w:t>
      </w:r>
    </w:p>
    <w:p w14:paraId="2DA0FA16" w14:textId="77777777" w:rsidR="00EA278B" w:rsidRPr="004B7DE9" w:rsidRDefault="00C90E41" w:rsidP="001D06F6">
      <w:pPr>
        <w:tabs>
          <w:tab w:val="left" w:pos="6490"/>
          <w:tab w:val="left" w:pos="6760"/>
        </w:tabs>
        <w:spacing w:before="120"/>
        <w:ind w:leftChars="1800" w:left="2880" w:firstLineChars="0" w:firstLine="0"/>
        <w:rPr>
          <w:rFonts w:ascii="Arial" w:eastAsia="Arial" w:hAnsi="Arial" w:cs="Arial"/>
          <w:sz w:val="22"/>
          <w:szCs w:val="22"/>
        </w:rPr>
      </w:pP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qhia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yam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hlwb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mob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)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3A6E5A0" w14:textId="77777777" w:rsidR="00EA278B" w:rsidRPr="004B7DE9" w:rsidRDefault="00EA278B" w:rsidP="001D06F6">
      <w:pPr>
        <w:tabs>
          <w:tab w:val="left" w:pos="730"/>
          <w:tab w:val="left" w:pos="1800"/>
        </w:tabs>
        <w:spacing w:before="80" w:line="240" w:lineRule="auto"/>
        <w:ind w:leftChars="1800" w:left="2880" w:firstLineChars="0" w:firstLine="0"/>
        <w:rPr>
          <w:rFonts w:ascii="Arial" w:eastAsia="Arial" w:hAnsi="Arial" w:cs="Arial"/>
          <w:sz w:val="22"/>
          <w:szCs w:val="22"/>
        </w:rPr>
      </w:pPr>
    </w:p>
    <w:p w14:paraId="04C3F77B" w14:textId="77777777" w:rsidR="00EA278B" w:rsidRPr="004B7DE9" w:rsidRDefault="00EA278B" w:rsidP="001D06F6">
      <w:pPr>
        <w:tabs>
          <w:tab w:val="left" w:pos="730"/>
          <w:tab w:val="left" w:pos="1800"/>
        </w:tabs>
        <w:spacing w:before="80" w:line="240" w:lineRule="auto"/>
        <w:ind w:leftChars="1800" w:left="2880" w:firstLineChars="0" w:firstLine="0"/>
        <w:rPr>
          <w:rFonts w:ascii="Arial" w:eastAsia="Arial" w:hAnsi="Arial" w:cs="Arial"/>
          <w:sz w:val="22"/>
          <w:szCs w:val="22"/>
        </w:rPr>
      </w:pPr>
    </w:p>
    <w:p w14:paraId="6CF9E0AE" w14:textId="77777777" w:rsidR="00EA278B" w:rsidRPr="004B7DE9" w:rsidRDefault="00EA278B" w:rsidP="001D06F6">
      <w:pPr>
        <w:tabs>
          <w:tab w:val="left" w:pos="730"/>
          <w:tab w:val="left" w:pos="1800"/>
        </w:tabs>
        <w:spacing w:before="80" w:line="240" w:lineRule="auto"/>
        <w:ind w:leftChars="1800" w:left="2880" w:firstLineChars="0" w:firstLine="0"/>
        <w:rPr>
          <w:rFonts w:ascii="Arial" w:eastAsia="Arial" w:hAnsi="Arial" w:cs="Arial"/>
          <w:sz w:val="22"/>
          <w:szCs w:val="22"/>
        </w:rPr>
      </w:pPr>
    </w:p>
    <w:p w14:paraId="7BA72ECC" w14:textId="77777777" w:rsidR="00EA278B" w:rsidRPr="004B7DE9" w:rsidRDefault="00EA278B" w:rsidP="001D06F6">
      <w:pPr>
        <w:tabs>
          <w:tab w:val="left" w:pos="730"/>
          <w:tab w:val="left" w:pos="1800"/>
        </w:tabs>
        <w:spacing w:before="80" w:line="240" w:lineRule="auto"/>
        <w:ind w:leftChars="1800" w:left="2880" w:firstLineChars="0" w:firstLine="0"/>
        <w:rPr>
          <w:rFonts w:ascii="Arial" w:eastAsia="Arial" w:hAnsi="Arial" w:cs="Arial"/>
          <w:sz w:val="22"/>
          <w:szCs w:val="22"/>
        </w:rPr>
      </w:pPr>
    </w:p>
    <w:p w14:paraId="57BB5067" w14:textId="77777777" w:rsidR="00EA278B" w:rsidRDefault="00232702" w:rsidP="001D06F6">
      <w:pPr>
        <w:tabs>
          <w:tab w:val="left" w:pos="1080"/>
          <w:tab w:val="left" w:pos="1800"/>
        </w:tabs>
        <w:spacing w:before="80" w:line="240" w:lineRule="auto"/>
        <w:ind w:leftChars="0" w:left="2880" w:hangingChars="1309" w:hanging="2880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43916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 xml:space="preserve"> Yog</w:t>
      </w:r>
      <w:r w:rsidR="00C90E41" w:rsidRPr="004B7DE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3714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sz w:val="22"/>
          <w:szCs w:val="22"/>
        </w:rPr>
        <w:t xml:space="preserve"> Yog</w:t>
      </w:r>
      <w:r w:rsidR="00C90E41" w:rsidRPr="004B7DE9">
        <w:rPr>
          <w:rFonts w:ascii="Arial" w:hAnsi="Arial" w:cs="Arial"/>
          <w:sz w:val="22"/>
          <w:szCs w:val="22"/>
        </w:rPr>
        <w:tab/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sab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nrauv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tsoo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>? (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: vim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caij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kauj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vab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taus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las,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khoom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thooj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ntsia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taub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>.)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0A0DF65" w14:textId="77777777" w:rsidR="001D06F6" w:rsidRDefault="001D06F6" w:rsidP="001D06F6">
      <w:pPr>
        <w:tabs>
          <w:tab w:val="left" w:pos="1080"/>
          <w:tab w:val="left" w:pos="1800"/>
        </w:tabs>
        <w:spacing w:before="80" w:line="240" w:lineRule="auto"/>
        <w:ind w:leftChars="1800" w:left="2880" w:firstLineChars="0" w:firstLine="0"/>
        <w:rPr>
          <w:rFonts w:ascii="Arial" w:hAnsi="Arial" w:cs="Arial"/>
          <w:i/>
          <w:color w:val="000000"/>
          <w:sz w:val="22"/>
          <w:szCs w:val="22"/>
        </w:rPr>
      </w:pPr>
    </w:p>
    <w:p w14:paraId="48AFA643" w14:textId="77777777" w:rsidR="001D06F6" w:rsidRDefault="001D06F6" w:rsidP="001D06F6">
      <w:pPr>
        <w:tabs>
          <w:tab w:val="left" w:pos="1080"/>
          <w:tab w:val="left" w:pos="1800"/>
        </w:tabs>
        <w:spacing w:before="80" w:line="240" w:lineRule="auto"/>
        <w:ind w:leftChars="1800" w:left="2880" w:firstLineChars="0" w:firstLine="0"/>
        <w:rPr>
          <w:rFonts w:ascii="Arial" w:hAnsi="Arial" w:cs="Arial"/>
          <w:i/>
          <w:color w:val="000000"/>
          <w:sz w:val="22"/>
          <w:szCs w:val="22"/>
        </w:rPr>
      </w:pPr>
    </w:p>
    <w:p w14:paraId="1E53A91A" w14:textId="77777777" w:rsidR="001D06F6" w:rsidRPr="004B7DE9" w:rsidRDefault="001D06F6" w:rsidP="001D06F6">
      <w:pPr>
        <w:suppressAutoHyphens w:val="0"/>
        <w:spacing w:line="240" w:lineRule="auto"/>
        <w:ind w:leftChars="1800" w:left="2880" w:firstLineChars="0" w:firstLine="0"/>
        <w:textAlignment w:val="auto"/>
        <w:outlineLvl w:val="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5AAEFC1" w14:textId="77777777" w:rsidR="00EA278B" w:rsidRPr="004B7DE9" w:rsidRDefault="00EA278B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09BC64F5" w14:textId="2CE6C606" w:rsidR="00EA278B" w:rsidRPr="004B7DE9" w:rsidRDefault="00C90E41" w:rsidP="004B7DE9">
      <w:pPr>
        <w:pStyle w:val="Heading2"/>
      </w:pPr>
      <w:r w:rsidRPr="004B7DE9">
        <w:t>TSHOOJ II.</w:t>
      </w:r>
      <w:r w:rsidR="00232702">
        <w:t xml:space="preserve"> </w:t>
      </w:r>
      <w:r w:rsidRPr="004B7DE9">
        <w:t>KEV KAWM TAU ZOO</w:t>
      </w:r>
    </w:p>
    <w:p w14:paraId="1B79B411" w14:textId="77777777" w:rsidR="00EA278B" w:rsidRPr="004B7DE9" w:rsidRDefault="00C90E41">
      <w:pPr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4B7DE9">
        <w:rPr>
          <w:rFonts w:ascii="Arial" w:hAnsi="Arial" w:cs="Arial"/>
          <w:i/>
          <w:sz w:val="22"/>
          <w:szCs w:val="22"/>
        </w:rPr>
        <w:t>Yuav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tsum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muab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kos cim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tias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yog</w:t>
      </w:r>
      <w:proofErr w:type="spellEnd"/>
    </w:p>
    <w:p w14:paraId="6E956BA5" w14:textId="77777777" w:rsidR="00EA278B" w:rsidRPr="004B7DE9" w:rsidRDefault="00232702" w:rsidP="001D06F6">
      <w:pPr>
        <w:tabs>
          <w:tab w:val="left" w:pos="1080"/>
          <w:tab w:val="left" w:pos="1800"/>
        </w:tabs>
        <w:spacing w:before="80" w:line="240" w:lineRule="auto"/>
        <w:ind w:leftChars="0" w:left="2880" w:hangingChars="1309" w:hanging="2880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03176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 xml:space="preserve"> Yog</w:t>
      </w:r>
      <w:r w:rsidR="00C90E41" w:rsidRPr="004B7DE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4827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sz w:val="22"/>
          <w:szCs w:val="22"/>
        </w:rPr>
        <w:t xml:space="preserve"> Yog</w:t>
      </w:r>
      <w:r w:rsidR="00C90E41" w:rsidRPr="004B7DE9">
        <w:rPr>
          <w:rFonts w:ascii="Arial" w:hAnsi="Arial" w:cs="Arial"/>
          <w:sz w:val="22"/>
          <w:szCs w:val="22"/>
        </w:rPr>
        <w:tab/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tau zoo</w:t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vim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ib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ntau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dua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ib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no?</w:t>
      </w:r>
      <w:r w:rsidR="00C90E41" w:rsidRPr="004B7DE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lo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zoo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mob?</w:t>
      </w:r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(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Thaum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ntsuas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xyuas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tua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zoo fab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tus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xav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txog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90E41" w:rsidRPr="004B7DE9">
        <w:rPr>
          <w:rFonts w:ascii="Arial" w:hAnsi="Arial" w:cs="Arial"/>
          <w:b/>
          <w:i/>
          <w:color w:val="000000"/>
          <w:sz w:val="22"/>
          <w:szCs w:val="22"/>
        </w:rPr>
        <w:t xml:space="preserve">tag </w:t>
      </w:r>
      <w:proofErr w:type="spellStart"/>
      <w:r w:rsidR="00C90E41" w:rsidRPr="004B7DE9">
        <w:rPr>
          <w:rFonts w:ascii="Arial" w:hAnsi="Arial" w:cs="Arial"/>
          <w:b/>
          <w:i/>
          <w:color w:val="000000"/>
          <w:sz w:val="22"/>
          <w:szCs w:val="22"/>
        </w:rPr>
        <w:t>nrho</w:t>
      </w:r>
      <w:proofErr w:type="spellEnd"/>
      <w:r w:rsidR="00C90E41" w:rsidRPr="004B7DE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b/>
          <w:i/>
          <w:color w:val="000000"/>
          <w:sz w:val="22"/>
          <w:szCs w:val="22"/>
        </w:rPr>
        <w:t>ob</w:t>
      </w:r>
      <w:proofErr w:type="spellEnd"/>
      <w:r w:rsidR="00C90E41" w:rsidRPr="004B7DE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b/>
          <w:i/>
          <w:color w:val="000000"/>
          <w:sz w:val="22"/>
          <w:szCs w:val="22"/>
        </w:rPr>
        <w:t>qhov</w:t>
      </w:r>
      <w:proofErr w:type="spellEnd"/>
      <w:r w:rsidR="00C90E41" w:rsidRPr="004B7DE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b/>
          <w:i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paub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fab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yog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fab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nce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qib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.)</w:t>
      </w:r>
    </w:p>
    <w:p w14:paraId="754F7FD1" w14:textId="77777777" w:rsidR="00EA278B" w:rsidRPr="004B7DE9" w:rsidRDefault="00C90E41" w:rsidP="00035F38">
      <w:pPr>
        <w:tabs>
          <w:tab w:val="left" w:pos="730"/>
          <w:tab w:val="left" w:pos="1800"/>
        </w:tabs>
        <w:spacing w:before="80" w:line="240" w:lineRule="auto"/>
        <w:ind w:leftChars="1800" w:left="2880" w:firstLineChars="0" w:firstLine="0"/>
        <w:rPr>
          <w:rFonts w:ascii="Arial" w:eastAsia="Arial" w:hAnsi="Arial" w:cs="Arial"/>
          <w:sz w:val="22"/>
          <w:szCs w:val="22"/>
        </w:rPr>
      </w:pPr>
      <w:r w:rsidRPr="00035F38">
        <w:rPr>
          <w:rFonts w:ascii="Arial" w:hAnsi="Arial" w:cs="Arial"/>
          <w:i/>
          <w:iCs/>
          <w:color w:val="000000"/>
          <w:sz w:val="22"/>
          <w:szCs w:val="22"/>
        </w:rPr>
        <w:t xml:space="preserve">Yog </w:t>
      </w:r>
      <w:proofErr w:type="spellStart"/>
      <w:r w:rsidRPr="00035F38">
        <w:rPr>
          <w:rFonts w:ascii="Arial" w:hAnsi="Arial" w:cs="Arial"/>
          <w:i/>
          <w:iCs/>
          <w:color w:val="000000"/>
          <w:sz w:val="22"/>
          <w:szCs w:val="22"/>
        </w:rPr>
        <w:t>tias</w:t>
      </w:r>
      <w:proofErr w:type="spellEnd"/>
      <w:r w:rsidRPr="00035F3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35F38">
        <w:rPr>
          <w:rFonts w:ascii="Arial" w:hAnsi="Arial" w:cs="Arial"/>
          <w:i/>
          <w:iCs/>
          <w:color w:val="000000"/>
          <w:sz w:val="22"/>
          <w:szCs w:val="22"/>
        </w:rPr>
        <w:t>yog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kos cim TAG NRHO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>.</w:t>
      </w:r>
    </w:p>
    <w:p w14:paraId="05E75DE7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99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Siab</w:t>
      </w:r>
      <w:proofErr w:type="spellEnd"/>
    </w:p>
    <w:p w14:paraId="180A2CD4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86571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Lus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Lus</w:t>
      </w:r>
    </w:p>
    <w:p w14:paraId="5966868C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2821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Yam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Nco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</w:p>
    <w:p w14:paraId="4D449847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04487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Nco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Ntsoov</w:t>
      </w:r>
      <w:proofErr w:type="spellEnd"/>
    </w:p>
    <w:p w14:paraId="5B92B974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67608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Thawj</w:t>
      </w:r>
      <w:proofErr w:type="spellEnd"/>
    </w:p>
    <w:p w14:paraId="26E172EE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94341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Daws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Meem</w:t>
      </w:r>
    </w:p>
    <w:p w14:paraId="3202DB7E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56561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Sib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Lus</w:t>
      </w:r>
    </w:p>
    <w:p w14:paraId="32AB521B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5565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Txim</w:t>
      </w:r>
      <w:proofErr w:type="spellEnd"/>
    </w:p>
    <w:p w14:paraId="7179ADC6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6145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>Kev Daws Teeb Meem</w:t>
      </w:r>
    </w:p>
    <w:p w14:paraId="640C6835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93921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Mus Los</w:t>
      </w:r>
    </w:p>
    <w:p w14:paraId="4B06AD05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45860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Cev</w:t>
      </w:r>
      <w:proofErr w:type="spellEnd"/>
    </w:p>
    <w:p w14:paraId="5A2864A4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77955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</w:p>
    <w:p w14:paraId="5AA9E0E3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61690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Ntsws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>)</w:t>
      </w:r>
    </w:p>
    <w:p w14:paraId="4225413A" w14:textId="77777777" w:rsidR="00EA278B" w:rsidRPr="004B7DE9" w:rsidRDefault="00232702" w:rsidP="00035F38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576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ab/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khoom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phiaj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>)</w:t>
      </w:r>
    </w:p>
    <w:p w14:paraId="2A4422F7" w14:textId="77777777" w:rsidR="00EA278B" w:rsidRPr="004B7DE9" w:rsidRDefault="00EA278B">
      <w:pPr>
        <w:tabs>
          <w:tab w:val="left" w:pos="6490"/>
          <w:tab w:val="left" w:pos="6760"/>
        </w:tabs>
        <w:ind w:leftChars="1093" w:left="2277" w:hangingChars="240" w:hanging="528"/>
        <w:rPr>
          <w:rFonts w:ascii="Arial" w:hAnsi="Arial" w:cs="Arial"/>
          <w:color w:val="000000"/>
          <w:sz w:val="22"/>
          <w:szCs w:val="22"/>
        </w:rPr>
      </w:pPr>
    </w:p>
    <w:p w14:paraId="12FE2FDB" w14:textId="77777777" w:rsidR="00EA278B" w:rsidRPr="004B7DE9" w:rsidRDefault="00C90E41" w:rsidP="00035F38">
      <w:pPr>
        <w:tabs>
          <w:tab w:val="left" w:pos="6490"/>
          <w:tab w:val="left" w:pos="6760"/>
        </w:tabs>
        <w:ind w:leftChars="1800" w:left="2880" w:firstLineChars="0" w:firstLine="0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 w:rsidRPr="004B7DE9">
        <w:rPr>
          <w:rFonts w:ascii="Arial" w:hAnsi="Arial" w:cs="Arial"/>
          <w:i/>
          <w:sz w:val="22"/>
          <w:szCs w:val="22"/>
        </w:rPr>
        <w:t>Piav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lossis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siv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ntaub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ntawv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lossis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pov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i/>
          <w:sz w:val="22"/>
          <w:szCs w:val="22"/>
        </w:rPr>
        <w:t>thawj</w:t>
      </w:r>
      <w:proofErr w:type="spellEnd"/>
      <w:r w:rsidRPr="004B7DE9">
        <w:rPr>
          <w:rFonts w:ascii="Arial" w:hAnsi="Arial" w:cs="Arial"/>
          <w:i/>
          <w:sz w:val="22"/>
          <w:szCs w:val="22"/>
        </w:rPr>
        <w:t>:</w:t>
      </w:r>
    </w:p>
    <w:p w14:paraId="3C7E9B08" w14:textId="77777777" w:rsidR="00EA278B" w:rsidRPr="004B7DE9" w:rsidRDefault="00EA278B" w:rsidP="00035F38">
      <w:pPr>
        <w:tabs>
          <w:tab w:val="left" w:pos="6490"/>
          <w:tab w:val="left" w:pos="6760"/>
        </w:tabs>
        <w:ind w:leftChars="1799" w:left="2878" w:firstLineChars="0" w:firstLine="0"/>
        <w:rPr>
          <w:rFonts w:ascii="Arial" w:eastAsia="Arial" w:hAnsi="Arial" w:cs="Arial"/>
          <w:sz w:val="22"/>
          <w:szCs w:val="22"/>
        </w:rPr>
      </w:pPr>
    </w:p>
    <w:p w14:paraId="600E5DC4" w14:textId="77777777" w:rsidR="00EA278B" w:rsidRPr="004B7DE9" w:rsidRDefault="00EA278B" w:rsidP="00035F38">
      <w:pPr>
        <w:tabs>
          <w:tab w:val="left" w:pos="6490"/>
          <w:tab w:val="left" w:pos="6760"/>
        </w:tabs>
        <w:ind w:leftChars="1799" w:left="2878" w:firstLineChars="0" w:firstLine="0"/>
        <w:rPr>
          <w:rFonts w:ascii="Arial" w:eastAsia="Arial" w:hAnsi="Arial" w:cs="Arial"/>
          <w:sz w:val="22"/>
          <w:szCs w:val="22"/>
        </w:rPr>
      </w:pPr>
    </w:p>
    <w:p w14:paraId="2AC4C3E3" w14:textId="77777777" w:rsidR="00EA278B" w:rsidRPr="004B7DE9" w:rsidRDefault="00EA278B" w:rsidP="00035F38">
      <w:pPr>
        <w:tabs>
          <w:tab w:val="left" w:pos="6490"/>
          <w:tab w:val="left" w:pos="6760"/>
        </w:tabs>
        <w:ind w:leftChars="1799" w:left="2878" w:firstLineChars="0" w:firstLine="0"/>
        <w:rPr>
          <w:rFonts w:ascii="Arial" w:eastAsia="Arial" w:hAnsi="Arial" w:cs="Arial"/>
          <w:sz w:val="22"/>
          <w:szCs w:val="22"/>
        </w:rPr>
      </w:pPr>
    </w:p>
    <w:p w14:paraId="53A2374D" w14:textId="77777777" w:rsidR="00EA278B" w:rsidRPr="004B7DE9" w:rsidRDefault="00EA278B" w:rsidP="00035F38">
      <w:pPr>
        <w:tabs>
          <w:tab w:val="left" w:pos="6490"/>
          <w:tab w:val="left" w:pos="6760"/>
        </w:tabs>
        <w:ind w:leftChars="1799" w:left="2878" w:firstLineChars="0" w:firstLine="0"/>
        <w:rPr>
          <w:rFonts w:ascii="Arial" w:eastAsia="Arial" w:hAnsi="Arial" w:cs="Arial"/>
          <w:sz w:val="22"/>
          <w:szCs w:val="22"/>
        </w:rPr>
      </w:pPr>
    </w:p>
    <w:p w14:paraId="0CAEDC17" w14:textId="77777777" w:rsidR="00EA278B" w:rsidRPr="004B7DE9" w:rsidRDefault="00EA278B" w:rsidP="00035F38">
      <w:pPr>
        <w:tabs>
          <w:tab w:val="left" w:pos="6490"/>
          <w:tab w:val="left" w:pos="6760"/>
        </w:tabs>
        <w:ind w:leftChars="1799" w:left="2878" w:firstLineChars="0" w:firstLine="0"/>
        <w:rPr>
          <w:rFonts w:ascii="Arial" w:eastAsia="Arial" w:hAnsi="Arial" w:cs="Arial"/>
          <w:sz w:val="22"/>
          <w:szCs w:val="22"/>
        </w:rPr>
      </w:pPr>
    </w:p>
    <w:p w14:paraId="2B3E19C6" w14:textId="77777777" w:rsidR="00EA278B" w:rsidRPr="004B7DE9" w:rsidRDefault="00EA278B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086F9C59" w14:textId="2C479E23" w:rsidR="00EA278B" w:rsidRPr="004B7DE9" w:rsidRDefault="00C90E41" w:rsidP="004B7DE9">
      <w:pPr>
        <w:pStyle w:val="Heading2"/>
        <w:rPr>
          <w:i/>
          <w:iCs/>
        </w:rPr>
      </w:pPr>
      <w:r w:rsidRPr="004B7DE9">
        <w:t>TSHOOJ III.</w:t>
      </w:r>
      <w:r w:rsidR="00232702">
        <w:t xml:space="preserve"> </w:t>
      </w:r>
      <w:r w:rsidRPr="004B7DE9">
        <w:t>COV FEEM TSIS XAM NROG</w:t>
      </w:r>
    </w:p>
    <w:p w14:paraId="3CCDA686" w14:textId="77777777" w:rsidR="00EA278B" w:rsidRPr="004B7DE9" w:rsidRDefault="00EA278B">
      <w:pPr>
        <w:tabs>
          <w:tab w:val="left" w:pos="6490"/>
          <w:tab w:val="left" w:pos="6760"/>
        </w:tabs>
        <w:ind w:leftChars="0" w:left="0" w:firstLineChars="0" w:firstLine="0"/>
        <w:rPr>
          <w:rFonts w:ascii="Arial" w:eastAsia="MS Gothic" w:hAnsi="Arial" w:cs="Arial"/>
          <w:sz w:val="22"/>
          <w:szCs w:val="22"/>
        </w:rPr>
      </w:pPr>
    </w:p>
    <w:p w14:paraId="387A3241" w14:textId="77777777" w:rsidR="00EA278B" w:rsidRPr="004B7DE9" w:rsidRDefault="00232702">
      <w:pPr>
        <w:tabs>
          <w:tab w:val="left" w:pos="730"/>
          <w:tab w:val="left" w:pos="1800"/>
        </w:tabs>
        <w:spacing w:line="240" w:lineRule="auto"/>
        <w:ind w:leftChars="0" w:left="286" w:hangingChars="130" w:hanging="286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86049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eastAsia="Arial" w:hAnsi="Arial" w:cs="Arial"/>
          <w:sz w:val="22"/>
          <w:szCs w:val="22"/>
        </w:rPr>
        <w:t xml:space="preserve"> </w:t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roj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ntsha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(kos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qhia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pom zoo).</w:t>
      </w:r>
    </w:p>
    <w:p w14:paraId="42E6BDB5" w14:textId="77777777" w:rsidR="00EA278B" w:rsidRPr="004B7DE9" w:rsidRDefault="00EA278B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29089748" w14:textId="77777777" w:rsidR="00EA278B" w:rsidRPr="004B7DE9" w:rsidRDefault="00C90E41" w:rsidP="004B7DE9">
      <w:pPr>
        <w:pStyle w:val="Heading2"/>
        <w:rPr>
          <w:rFonts w:eastAsia="Arial"/>
          <w:i/>
          <w:iCs/>
        </w:rPr>
      </w:pPr>
      <w:r w:rsidRPr="004B7DE9">
        <w:t>TSHOOJ IV. QHOV QAUV KEV TXIAV TXIM SIAB RAU QEB KEV XIAM OOB QHAB</w:t>
      </w:r>
    </w:p>
    <w:p w14:paraId="49A0666B" w14:textId="77777777" w:rsidR="00EA278B" w:rsidRPr="004B7DE9" w:rsidRDefault="00C90E41" w:rsidP="00BE58AF">
      <w:pPr>
        <w:tabs>
          <w:tab w:val="left" w:pos="1720"/>
          <w:tab w:val="left" w:pos="6490"/>
          <w:tab w:val="left" w:pos="6760"/>
        </w:tabs>
        <w:spacing w:before="12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B7DE9">
        <w:rPr>
          <w:rFonts w:ascii="Arial" w:hAnsi="Arial" w:cs="Arial"/>
          <w:sz w:val="22"/>
          <w:szCs w:val="22"/>
        </w:rPr>
        <w:t xml:space="preserve">Kev </w:t>
      </w:r>
      <w:proofErr w:type="spellStart"/>
      <w:r w:rsidRPr="004B7DE9">
        <w:rPr>
          <w:rFonts w:ascii="Arial" w:hAnsi="Arial" w:cs="Arial"/>
          <w:sz w:val="22"/>
          <w:szCs w:val="22"/>
        </w:rPr>
        <w:t>ntsuam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xyuas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xub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thawj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4B7DE9">
        <w:rPr>
          <w:rFonts w:ascii="Arial" w:hAnsi="Arial" w:cs="Arial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txiav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txim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siab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txog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pab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pawg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xiam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oob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qhab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tshiab</w:t>
      </w:r>
      <w:proofErr w:type="spellEnd"/>
    </w:p>
    <w:p w14:paraId="2985F8BB" w14:textId="528A62E8" w:rsidR="00EA278B" w:rsidRPr="004B7DE9" w:rsidRDefault="00232702" w:rsidP="00BE58AF">
      <w:pPr>
        <w:tabs>
          <w:tab w:val="left" w:pos="1080"/>
        </w:tabs>
        <w:spacing w:line="240" w:lineRule="auto"/>
        <w:ind w:leftChars="0" w:left="2880" w:hangingChars="1309" w:hanging="28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504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C90E41" w:rsidRPr="004B7DE9">
        <w:rPr>
          <w:rFonts w:ascii="Arial" w:hAnsi="Arial" w:cs="Arial"/>
          <w:sz w:val="22"/>
          <w:szCs w:val="22"/>
        </w:rPr>
        <w:t>Yog</w:t>
      </w:r>
      <w:r w:rsidR="00C90E41" w:rsidRPr="004B7DE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52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sz w:val="22"/>
          <w:szCs w:val="22"/>
        </w:rPr>
        <w:t xml:space="preserve"> Yog</w:t>
      </w:r>
      <w:r w:rsidR="00C90E41" w:rsidRPr="004B7DE9">
        <w:rPr>
          <w:rFonts w:ascii="Arial" w:hAnsi="Arial" w:cs="Arial"/>
          <w:sz w:val="22"/>
          <w:szCs w:val="22"/>
        </w:rPr>
        <w:tab/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toj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saub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nraud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tag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ntsws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qho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zoo fab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kawm.Tus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r w:rsidR="00C90E41" w:rsidRPr="004B7DE9">
        <w:rPr>
          <w:rFonts w:ascii="Arial" w:hAnsi="Arial" w:cs="Arial"/>
          <w:b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 xml:space="preserve"> Mob </w:t>
      </w:r>
      <w:proofErr w:type="spellStart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>Hlwb</w:t>
      </w:r>
      <w:proofErr w:type="spellEnd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>Mob</w:t>
      </w:r>
      <w:r w:rsidR="00C90E41" w:rsidRPr="004B7DE9">
        <w:rPr>
          <w:rFonts w:ascii="Arial" w:hAnsi="Arial" w:cs="Arial"/>
          <w:color w:val="000000"/>
          <w:sz w:val="22"/>
          <w:szCs w:val="22"/>
        </w:rPr>
        <w:t>.Tus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ER-1).</w:t>
      </w:r>
    </w:p>
    <w:p w14:paraId="0FED2C14" w14:textId="77777777" w:rsidR="00EA278B" w:rsidRPr="004B7DE9" w:rsidRDefault="00C90E41" w:rsidP="00BE58AF">
      <w:pPr>
        <w:tabs>
          <w:tab w:val="left" w:pos="1720"/>
          <w:tab w:val="left" w:pos="6490"/>
          <w:tab w:val="left" w:pos="6760"/>
        </w:tabs>
        <w:spacing w:before="12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B7DE9">
        <w:rPr>
          <w:rFonts w:ascii="Arial" w:hAnsi="Arial" w:cs="Arial"/>
          <w:sz w:val="22"/>
          <w:szCs w:val="22"/>
        </w:rPr>
        <w:t>Rov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ntsuam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xyuas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dua </w:t>
      </w:r>
      <w:proofErr w:type="spellStart"/>
      <w:r w:rsidRPr="004B7DE9">
        <w:rPr>
          <w:rFonts w:ascii="Arial" w:hAnsi="Arial" w:cs="Arial"/>
          <w:sz w:val="22"/>
          <w:szCs w:val="22"/>
        </w:rPr>
        <w:t>pab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pawg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txog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txheeb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xyuas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txuas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mus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ntxiv</w:t>
      </w:r>
      <w:proofErr w:type="spellEnd"/>
      <w:r w:rsidRPr="004B7DE9">
        <w:rPr>
          <w:rFonts w:ascii="Arial" w:hAnsi="Arial" w:cs="Arial"/>
          <w:sz w:val="22"/>
          <w:szCs w:val="22"/>
        </w:rPr>
        <w:t>*</w:t>
      </w:r>
    </w:p>
    <w:p w14:paraId="18C0A4DB" w14:textId="22012EFB" w:rsidR="00EA278B" w:rsidRPr="004B7DE9" w:rsidRDefault="00232702" w:rsidP="00BE58AF">
      <w:pPr>
        <w:tabs>
          <w:tab w:val="left" w:pos="1080"/>
        </w:tabs>
        <w:spacing w:before="40" w:line="240" w:lineRule="auto"/>
        <w:ind w:leftChars="0" w:left="2895" w:hangingChars="1316" w:hanging="2895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6298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C90E41" w:rsidRPr="004B7DE9">
        <w:rPr>
          <w:rFonts w:ascii="Arial" w:hAnsi="Arial" w:cs="Arial"/>
          <w:sz w:val="22"/>
          <w:szCs w:val="22"/>
        </w:rPr>
        <w:t>Yog</w:t>
      </w:r>
      <w:r w:rsidR="00C90E41" w:rsidRPr="004B7DE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5541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41" w:rsidRPr="004B7D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0E41"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sz w:val="22"/>
          <w:szCs w:val="22"/>
        </w:rPr>
        <w:t xml:space="preserve"> Yog</w:t>
      </w:r>
      <w:r w:rsidR="00C90E41" w:rsidRPr="004B7DE9">
        <w:rPr>
          <w:rFonts w:ascii="Arial" w:hAnsi="Arial" w:cs="Arial"/>
          <w:sz w:val="22"/>
          <w:szCs w:val="22"/>
        </w:rPr>
        <w:tab/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twb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r w:rsidR="00C90E41" w:rsidRPr="004B7DE9">
        <w:rPr>
          <w:rFonts w:ascii="Arial" w:hAnsi="Arial" w:cs="Arial"/>
          <w:b/>
          <w:color w:val="000000"/>
          <w:sz w:val="22"/>
          <w:szCs w:val="22"/>
        </w:rPr>
        <w:t xml:space="preserve">Kev </w:t>
      </w:r>
      <w:proofErr w:type="spellStart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 xml:space="preserve"> Mob </w:t>
      </w:r>
      <w:proofErr w:type="spellStart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>Lub</w:t>
      </w:r>
      <w:proofErr w:type="spellEnd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>Hlwb</w:t>
      </w:r>
      <w:proofErr w:type="spellEnd"/>
      <w:r w:rsidR="00C90E41" w:rsidRPr="004B7DE9">
        <w:rPr>
          <w:rFonts w:ascii="Arial" w:hAnsi="Arial" w:cs="Arial"/>
          <w:b/>
          <w:color w:val="000000"/>
          <w:sz w:val="22"/>
          <w:szCs w:val="22"/>
        </w:rPr>
        <w:t>,</w:t>
      </w:r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zoo.Cov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khab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C90E41" w:rsidRPr="004B7DE9">
        <w:rPr>
          <w:rFonts w:ascii="Arial" w:hAnsi="Arial" w:cs="Arial"/>
          <w:color w:val="000000"/>
          <w:sz w:val="22"/>
          <w:szCs w:val="22"/>
        </w:rPr>
        <w:t xml:space="preserve"> ER-1).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C90E41" w:rsidRPr="004B7DE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18111C4" w14:textId="77777777" w:rsidR="00EA278B" w:rsidRDefault="00EA278B" w:rsidP="00C90E41">
      <w:pPr>
        <w:tabs>
          <w:tab w:val="left" w:pos="720"/>
        </w:tabs>
        <w:spacing w:before="40" w:line="240" w:lineRule="auto"/>
        <w:ind w:leftChars="1799" w:left="2878" w:firstLineChars="0" w:firstLine="1"/>
        <w:rPr>
          <w:rFonts w:ascii="Arial" w:eastAsia="Arial" w:hAnsi="Arial" w:cs="Arial"/>
          <w:b/>
          <w:sz w:val="22"/>
          <w:szCs w:val="22"/>
        </w:rPr>
      </w:pPr>
    </w:p>
    <w:p w14:paraId="048AE594" w14:textId="77777777" w:rsidR="00C90E41" w:rsidRPr="004B7DE9" w:rsidRDefault="00C90E41" w:rsidP="00C90E41">
      <w:pPr>
        <w:tabs>
          <w:tab w:val="left" w:pos="720"/>
        </w:tabs>
        <w:spacing w:before="40" w:line="240" w:lineRule="auto"/>
        <w:ind w:leftChars="1799" w:left="2878" w:firstLineChars="0" w:firstLine="1"/>
        <w:rPr>
          <w:rFonts w:ascii="Arial" w:eastAsia="Arial" w:hAnsi="Arial" w:cs="Arial"/>
          <w:b/>
          <w:sz w:val="22"/>
          <w:szCs w:val="22"/>
        </w:rPr>
      </w:pPr>
    </w:p>
    <w:p w14:paraId="21603042" w14:textId="77777777" w:rsidR="00EA278B" w:rsidRPr="004B7DE9" w:rsidRDefault="00EA278B" w:rsidP="00C90E41">
      <w:pPr>
        <w:tabs>
          <w:tab w:val="left" w:pos="720"/>
        </w:tabs>
        <w:spacing w:before="40" w:line="240" w:lineRule="auto"/>
        <w:ind w:leftChars="1799" w:left="2878" w:firstLineChars="0" w:firstLine="1"/>
        <w:rPr>
          <w:rFonts w:ascii="Arial" w:eastAsia="Arial" w:hAnsi="Arial" w:cs="Arial"/>
          <w:b/>
          <w:sz w:val="22"/>
          <w:szCs w:val="22"/>
        </w:rPr>
      </w:pPr>
    </w:p>
    <w:p w14:paraId="02281325" w14:textId="77777777" w:rsidR="00EA278B" w:rsidRPr="00FD578C" w:rsidRDefault="00C90E41">
      <w:pPr>
        <w:widowControl w:val="0"/>
        <w:spacing w:line="276" w:lineRule="auto"/>
        <w:ind w:leftChars="0" w:left="246" w:hangingChars="112" w:hanging="246"/>
        <w:rPr>
          <w:rFonts w:ascii="Arial" w:eastAsia="Arial" w:hAnsi="Arial" w:cs="Arial"/>
          <w:sz w:val="22"/>
          <w:szCs w:val="22"/>
        </w:rPr>
      </w:pPr>
      <w:r w:rsidRPr="004B7DE9">
        <w:rPr>
          <w:rFonts w:ascii="Arial" w:hAnsi="Arial" w:cs="Arial"/>
          <w:i/>
          <w:sz w:val="22"/>
          <w:szCs w:val="22"/>
        </w:rPr>
        <w:t>*</w:t>
      </w:r>
      <w:r w:rsidRPr="004B7DE9">
        <w:rPr>
          <w:rFonts w:ascii="Arial" w:hAnsi="Arial" w:cs="Arial"/>
          <w:sz w:val="22"/>
          <w:szCs w:val="22"/>
        </w:rPr>
        <w:t xml:space="preserve"> </w:t>
      </w:r>
      <w:r w:rsidRPr="004B7DE9">
        <w:rPr>
          <w:rFonts w:ascii="Arial" w:hAnsi="Arial" w:cs="Arial"/>
          <w:sz w:val="22"/>
          <w:szCs w:val="22"/>
        </w:rPr>
        <w:tab/>
      </w:r>
      <w:proofErr w:type="spellStart"/>
      <w:r w:rsidRPr="004B7DE9">
        <w:rPr>
          <w:rFonts w:ascii="Arial" w:hAnsi="Arial" w:cs="Arial"/>
          <w:sz w:val="22"/>
          <w:szCs w:val="22"/>
        </w:rPr>
        <w:t>Ib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tug tub </w:t>
      </w:r>
      <w:proofErr w:type="spellStart"/>
      <w:r w:rsidRPr="004B7DE9">
        <w:rPr>
          <w:rFonts w:ascii="Arial" w:hAnsi="Arial" w:cs="Arial"/>
          <w:sz w:val="22"/>
          <w:szCs w:val="22"/>
        </w:rPr>
        <w:t>ntxhais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yav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dhau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los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r w:rsidRPr="004B7DE9">
        <w:rPr>
          <w:rFonts w:ascii="Arial" w:hAnsi="Arial" w:cs="Arial"/>
          <w:color w:val="000000"/>
          <w:sz w:val="22"/>
          <w:szCs w:val="22"/>
        </w:rPr>
        <w:t xml:space="preserve">pom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twb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4B7DE9">
        <w:rPr>
          <w:rFonts w:ascii="Arial" w:hAnsi="Arial" w:cs="Arial"/>
          <w:sz w:val="22"/>
          <w:szCs w:val="22"/>
        </w:rPr>
        <w:t>cov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qauv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qeb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xiam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oob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qhab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rau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Pr="004B7DE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7DE9">
        <w:rPr>
          <w:rFonts w:ascii="Arial" w:hAnsi="Arial" w:cs="Arial"/>
          <w:sz w:val="22"/>
          <w:szCs w:val="22"/>
        </w:rPr>
        <w:t>tsis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tuaj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yeem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ua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kom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4B7DE9">
        <w:rPr>
          <w:rFonts w:ascii="Arial" w:hAnsi="Arial" w:cs="Arial"/>
          <w:sz w:val="22"/>
          <w:szCs w:val="22"/>
        </w:rPr>
        <w:t>raws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4B7DE9">
        <w:rPr>
          <w:rFonts w:ascii="Arial" w:hAnsi="Arial" w:cs="Arial"/>
          <w:sz w:val="22"/>
          <w:szCs w:val="22"/>
        </w:rPr>
        <w:t>kev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txheeb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xyuas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tus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kheej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thawj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zaug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tom </w:t>
      </w:r>
      <w:proofErr w:type="spellStart"/>
      <w:r w:rsidRPr="004B7DE9">
        <w:rPr>
          <w:rFonts w:ascii="Arial" w:hAnsi="Arial" w:cs="Arial"/>
          <w:sz w:val="22"/>
          <w:szCs w:val="22"/>
        </w:rPr>
        <w:t>qab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rov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DE9">
        <w:rPr>
          <w:rFonts w:ascii="Arial" w:hAnsi="Arial" w:cs="Arial"/>
          <w:sz w:val="22"/>
          <w:szCs w:val="22"/>
        </w:rPr>
        <w:t>ntsuas</w:t>
      </w:r>
      <w:proofErr w:type="spellEnd"/>
      <w:r w:rsidRPr="004B7DE9">
        <w:rPr>
          <w:rFonts w:ascii="Arial" w:hAnsi="Arial" w:cs="Arial"/>
          <w:sz w:val="22"/>
          <w:szCs w:val="22"/>
        </w:rPr>
        <w:t xml:space="preserve"> dua.</w:t>
      </w:r>
    </w:p>
    <w:sectPr w:rsidR="00EA278B" w:rsidRPr="00FD57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B076" w14:textId="77777777" w:rsidR="009E5A1D" w:rsidRDefault="009E5A1D">
      <w:pPr>
        <w:spacing w:line="240" w:lineRule="auto"/>
        <w:ind w:left="0" w:hanging="2"/>
      </w:pPr>
      <w:r>
        <w:separator/>
      </w:r>
    </w:p>
  </w:endnote>
  <w:endnote w:type="continuationSeparator" w:id="0">
    <w:p w14:paraId="5700DCA0" w14:textId="77777777" w:rsidR="009E5A1D" w:rsidRDefault="009E5A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imSu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64A5" w14:textId="77777777" w:rsidR="00EA278B" w:rsidRDefault="00EA278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F164" w14:textId="77777777" w:rsidR="00EA278B" w:rsidRDefault="00EA278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B29E" w14:textId="77777777" w:rsidR="00EA278B" w:rsidRDefault="00EA278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5621" w14:textId="77777777" w:rsidR="009E5A1D" w:rsidRDefault="009E5A1D">
      <w:pPr>
        <w:spacing w:line="240" w:lineRule="auto"/>
        <w:ind w:left="0" w:hanging="2"/>
      </w:pPr>
      <w:r>
        <w:separator/>
      </w:r>
    </w:p>
  </w:footnote>
  <w:footnote w:type="continuationSeparator" w:id="0">
    <w:p w14:paraId="747E995B" w14:textId="77777777" w:rsidR="009E5A1D" w:rsidRDefault="009E5A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E1E6" w14:textId="77777777" w:rsidR="00EA278B" w:rsidRDefault="00EA278B">
    <w:pPr>
      <w:widowControl w:val="0"/>
      <w:tabs>
        <w:tab w:val="right" w:pos="10800"/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648A" w14:textId="77777777" w:rsidR="00EA278B" w:rsidRDefault="00EA278B">
    <w:pPr>
      <w:widowControl w:val="0"/>
      <w:tabs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0681" w14:textId="77777777" w:rsidR="00EA278B" w:rsidRDefault="00EA278B">
    <w:pPr>
      <w:widowControl w:val="0"/>
      <w:tabs>
        <w:tab w:val="right" w:pos="10890"/>
        <w:tab w:val="right" w:pos="1152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djNmQ5ZmFiYzljOWNiNzE5N2MwYjI1NzU5MzA5NmQifQ=="/>
  </w:docVars>
  <w:rsids>
    <w:rsidRoot w:val="00A433D4"/>
    <w:rsid w:val="00004C18"/>
    <w:rsid w:val="00007B8D"/>
    <w:rsid w:val="00013F56"/>
    <w:rsid w:val="00023F78"/>
    <w:rsid w:val="00025CEE"/>
    <w:rsid w:val="00035F38"/>
    <w:rsid w:val="000462F9"/>
    <w:rsid w:val="00062535"/>
    <w:rsid w:val="000641F9"/>
    <w:rsid w:val="0006685B"/>
    <w:rsid w:val="00066BA8"/>
    <w:rsid w:val="000811FE"/>
    <w:rsid w:val="000D5D81"/>
    <w:rsid w:val="000F443C"/>
    <w:rsid w:val="001012EA"/>
    <w:rsid w:val="0010255B"/>
    <w:rsid w:val="0012652A"/>
    <w:rsid w:val="00140980"/>
    <w:rsid w:val="00143434"/>
    <w:rsid w:val="00147D9D"/>
    <w:rsid w:val="00162FBD"/>
    <w:rsid w:val="00167FAD"/>
    <w:rsid w:val="00173387"/>
    <w:rsid w:val="00173B89"/>
    <w:rsid w:val="001871AF"/>
    <w:rsid w:val="00192C26"/>
    <w:rsid w:val="00194896"/>
    <w:rsid w:val="00194C20"/>
    <w:rsid w:val="001A0CFD"/>
    <w:rsid w:val="001C55DE"/>
    <w:rsid w:val="001D06F6"/>
    <w:rsid w:val="001E4EF4"/>
    <w:rsid w:val="001E5401"/>
    <w:rsid w:val="001E71AB"/>
    <w:rsid w:val="001F478C"/>
    <w:rsid w:val="00210B33"/>
    <w:rsid w:val="00225DC6"/>
    <w:rsid w:val="00232702"/>
    <w:rsid w:val="00234F6C"/>
    <w:rsid w:val="00240262"/>
    <w:rsid w:val="00243B09"/>
    <w:rsid w:val="00252282"/>
    <w:rsid w:val="00263B22"/>
    <w:rsid w:val="002749C1"/>
    <w:rsid w:val="00277160"/>
    <w:rsid w:val="00293A2B"/>
    <w:rsid w:val="002A0411"/>
    <w:rsid w:val="002C50E2"/>
    <w:rsid w:val="002D6AB7"/>
    <w:rsid w:val="002E0031"/>
    <w:rsid w:val="002E413B"/>
    <w:rsid w:val="002F3EA9"/>
    <w:rsid w:val="00305011"/>
    <w:rsid w:val="00313CAD"/>
    <w:rsid w:val="00327690"/>
    <w:rsid w:val="00330C68"/>
    <w:rsid w:val="00341AEE"/>
    <w:rsid w:val="00352999"/>
    <w:rsid w:val="00354AE4"/>
    <w:rsid w:val="003760FF"/>
    <w:rsid w:val="00385313"/>
    <w:rsid w:val="00394EC5"/>
    <w:rsid w:val="003C1C5E"/>
    <w:rsid w:val="004044DD"/>
    <w:rsid w:val="004112DC"/>
    <w:rsid w:val="00415463"/>
    <w:rsid w:val="004171CE"/>
    <w:rsid w:val="004229F9"/>
    <w:rsid w:val="004271FA"/>
    <w:rsid w:val="004375C1"/>
    <w:rsid w:val="00474CDB"/>
    <w:rsid w:val="00497783"/>
    <w:rsid w:val="004B7DE9"/>
    <w:rsid w:val="004C280A"/>
    <w:rsid w:val="004D1731"/>
    <w:rsid w:val="004D1F31"/>
    <w:rsid w:val="004E4452"/>
    <w:rsid w:val="00506D53"/>
    <w:rsid w:val="00512156"/>
    <w:rsid w:val="0053707A"/>
    <w:rsid w:val="00542151"/>
    <w:rsid w:val="00546784"/>
    <w:rsid w:val="005556F3"/>
    <w:rsid w:val="005777FE"/>
    <w:rsid w:val="00594631"/>
    <w:rsid w:val="005B04C3"/>
    <w:rsid w:val="005B087D"/>
    <w:rsid w:val="005D0B71"/>
    <w:rsid w:val="005D0F04"/>
    <w:rsid w:val="005E10A7"/>
    <w:rsid w:val="005E26CC"/>
    <w:rsid w:val="005E6086"/>
    <w:rsid w:val="006059F6"/>
    <w:rsid w:val="006337F5"/>
    <w:rsid w:val="00645B9D"/>
    <w:rsid w:val="00645F1A"/>
    <w:rsid w:val="00651B97"/>
    <w:rsid w:val="00653992"/>
    <w:rsid w:val="0065495D"/>
    <w:rsid w:val="00663D41"/>
    <w:rsid w:val="00670A92"/>
    <w:rsid w:val="006724EF"/>
    <w:rsid w:val="00674DC7"/>
    <w:rsid w:val="00675CC8"/>
    <w:rsid w:val="006A210D"/>
    <w:rsid w:val="006F11A7"/>
    <w:rsid w:val="006F434A"/>
    <w:rsid w:val="007200E7"/>
    <w:rsid w:val="0072455F"/>
    <w:rsid w:val="00756BB7"/>
    <w:rsid w:val="007628E8"/>
    <w:rsid w:val="00764BCF"/>
    <w:rsid w:val="00777333"/>
    <w:rsid w:val="00783888"/>
    <w:rsid w:val="00783B80"/>
    <w:rsid w:val="00793ED9"/>
    <w:rsid w:val="007B7AED"/>
    <w:rsid w:val="007C699C"/>
    <w:rsid w:val="007E0C81"/>
    <w:rsid w:val="007E1AD1"/>
    <w:rsid w:val="00806114"/>
    <w:rsid w:val="008202E3"/>
    <w:rsid w:val="00827AED"/>
    <w:rsid w:val="00835401"/>
    <w:rsid w:val="008458E6"/>
    <w:rsid w:val="00846178"/>
    <w:rsid w:val="00860C6D"/>
    <w:rsid w:val="008770B8"/>
    <w:rsid w:val="008E0FC5"/>
    <w:rsid w:val="008F1E5F"/>
    <w:rsid w:val="00925F37"/>
    <w:rsid w:val="00925F5D"/>
    <w:rsid w:val="009263BC"/>
    <w:rsid w:val="00950FB6"/>
    <w:rsid w:val="00956053"/>
    <w:rsid w:val="009753CC"/>
    <w:rsid w:val="00977DC4"/>
    <w:rsid w:val="009A069E"/>
    <w:rsid w:val="009A5D56"/>
    <w:rsid w:val="009C2EAB"/>
    <w:rsid w:val="009D2E1A"/>
    <w:rsid w:val="009D3F35"/>
    <w:rsid w:val="009E5A1D"/>
    <w:rsid w:val="009F1FA6"/>
    <w:rsid w:val="009F6478"/>
    <w:rsid w:val="00A039E8"/>
    <w:rsid w:val="00A05E9C"/>
    <w:rsid w:val="00A21111"/>
    <w:rsid w:val="00A433D4"/>
    <w:rsid w:val="00A51727"/>
    <w:rsid w:val="00A61D20"/>
    <w:rsid w:val="00A72B24"/>
    <w:rsid w:val="00A81CDD"/>
    <w:rsid w:val="00A86EC2"/>
    <w:rsid w:val="00A87970"/>
    <w:rsid w:val="00A95BDB"/>
    <w:rsid w:val="00AA0B5F"/>
    <w:rsid w:val="00AC0E69"/>
    <w:rsid w:val="00AC5156"/>
    <w:rsid w:val="00AD0421"/>
    <w:rsid w:val="00AD074C"/>
    <w:rsid w:val="00AE7822"/>
    <w:rsid w:val="00B00C91"/>
    <w:rsid w:val="00B02625"/>
    <w:rsid w:val="00B0458B"/>
    <w:rsid w:val="00B12639"/>
    <w:rsid w:val="00B253C0"/>
    <w:rsid w:val="00B43FD1"/>
    <w:rsid w:val="00B8083D"/>
    <w:rsid w:val="00B92043"/>
    <w:rsid w:val="00B97F2E"/>
    <w:rsid w:val="00BA1964"/>
    <w:rsid w:val="00BB414F"/>
    <w:rsid w:val="00BD67D0"/>
    <w:rsid w:val="00BE58AF"/>
    <w:rsid w:val="00BF6BDE"/>
    <w:rsid w:val="00C00BC7"/>
    <w:rsid w:val="00C06F7F"/>
    <w:rsid w:val="00C07366"/>
    <w:rsid w:val="00C25C61"/>
    <w:rsid w:val="00C46169"/>
    <w:rsid w:val="00C86409"/>
    <w:rsid w:val="00C90E41"/>
    <w:rsid w:val="00C96117"/>
    <w:rsid w:val="00CB4345"/>
    <w:rsid w:val="00CB4E9D"/>
    <w:rsid w:val="00D10C00"/>
    <w:rsid w:val="00D15463"/>
    <w:rsid w:val="00D23C92"/>
    <w:rsid w:val="00D473E1"/>
    <w:rsid w:val="00D53203"/>
    <w:rsid w:val="00D54C61"/>
    <w:rsid w:val="00D563AF"/>
    <w:rsid w:val="00D64515"/>
    <w:rsid w:val="00D832C2"/>
    <w:rsid w:val="00D9258C"/>
    <w:rsid w:val="00D93A6E"/>
    <w:rsid w:val="00D97081"/>
    <w:rsid w:val="00DB029B"/>
    <w:rsid w:val="00DB0D5D"/>
    <w:rsid w:val="00DC660E"/>
    <w:rsid w:val="00DC6BEE"/>
    <w:rsid w:val="00DD3CE4"/>
    <w:rsid w:val="00DE2519"/>
    <w:rsid w:val="00DE4C0A"/>
    <w:rsid w:val="00DE7C7C"/>
    <w:rsid w:val="00E0156F"/>
    <w:rsid w:val="00E15002"/>
    <w:rsid w:val="00E16D9A"/>
    <w:rsid w:val="00E42FAC"/>
    <w:rsid w:val="00E55546"/>
    <w:rsid w:val="00E63616"/>
    <w:rsid w:val="00E70C28"/>
    <w:rsid w:val="00E749CF"/>
    <w:rsid w:val="00E837D3"/>
    <w:rsid w:val="00EA278B"/>
    <w:rsid w:val="00ED3223"/>
    <w:rsid w:val="00ED3B8F"/>
    <w:rsid w:val="00EE5279"/>
    <w:rsid w:val="00EE5F19"/>
    <w:rsid w:val="00EF4A06"/>
    <w:rsid w:val="00EF536F"/>
    <w:rsid w:val="00F01FDC"/>
    <w:rsid w:val="00F1181F"/>
    <w:rsid w:val="00F1478B"/>
    <w:rsid w:val="00F30988"/>
    <w:rsid w:val="00F50183"/>
    <w:rsid w:val="00F56094"/>
    <w:rsid w:val="00F63770"/>
    <w:rsid w:val="00F85B63"/>
    <w:rsid w:val="00F91855"/>
    <w:rsid w:val="00FC1A45"/>
    <w:rsid w:val="00FD578C"/>
    <w:rsid w:val="00FF60A9"/>
    <w:rsid w:val="495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1535"/>
  <w15:docId w15:val="{6383B86B-5FE6-4E66-88C2-80402EA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s-A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/>
      <w:position w:val="-1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4B7DE9"/>
    <w:pPr>
      <w:keepNext/>
      <w:keepLines/>
      <w:ind w:left="0" w:hanging="2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4B7DE9"/>
    <w:pPr>
      <w:keepNext/>
      <w:ind w:left="0" w:hanging="2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0" w:hanging="2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60"/>
      </w:tabs>
      <w:spacing w:line="1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widowControl w:val="0"/>
      <w:tabs>
        <w:tab w:val="right" w:pos="10890"/>
      </w:tabs>
      <w:spacing w:before="20" w:after="20"/>
    </w:pPr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vertAlign w:val="baseline"/>
      <w:cs w:val="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HEADING">
    <w:name w:val="HEADING"/>
    <w:basedOn w:val="BodyText"/>
    <w:pPr>
      <w:tabs>
        <w:tab w:val="clear" w:pos="260"/>
      </w:tabs>
      <w:spacing w:before="80" w:after="6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pPr>
      <w:spacing w:before="40" w:after="480" w:line="240" w:lineRule="auto"/>
    </w:pPr>
    <w:rPr>
      <w:rFonts w:ascii="Arial" w:hAnsi="Arial"/>
    </w:rPr>
  </w:style>
  <w:style w:type="paragraph" w:customStyle="1" w:styleId="Fill-in">
    <w:name w:val="Fill-in"/>
    <w:basedOn w:val="Normal"/>
    <w:pPr>
      <w:jc w:val="center"/>
    </w:pPr>
    <w:rPr>
      <w:rFonts w:ascii="Times New Roman" w:hAnsi="Times New Roman"/>
      <w:sz w:val="20"/>
    </w:rPr>
  </w:style>
  <w:style w:type="table" w:customStyle="1" w:styleId="Style20">
    <w:name w:val="_Style 20"/>
    <w:basedOn w:val="TableNormal"/>
    <w:qFormat/>
    <w:tblPr>
      <w:tblCellMar>
        <w:left w:w="80" w:type="dxa"/>
        <w:right w:w="80" w:type="dxa"/>
      </w:tblCellMar>
    </w:tblPr>
  </w:style>
  <w:style w:type="table" w:customStyle="1" w:styleId="Style21">
    <w:name w:val="_Style 21"/>
    <w:basedOn w:val="TableNormal"/>
    <w:qFormat/>
    <w:tblPr>
      <w:tblCellMar>
        <w:left w:w="80" w:type="dxa"/>
        <w:right w:w="80" w:type="dxa"/>
      </w:tblCellMar>
    </w:tblPr>
  </w:style>
  <w:style w:type="table" w:customStyle="1" w:styleId="Style22">
    <w:name w:val="_Style 22"/>
    <w:basedOn w:val="TableNormal"/>
    <w:qFormat/>
    <w:tblPr>
      <w:tblCellMar>
        <w:left w:w="80" w:type="dxa"/>
        <w:right w:w="80" w:type="dxa"/>
      </w:tblCellMar>
    </w:tblPr>
  </w:style>
  <w:style w:type="table" w:customStyle="1" w:styleId="Style23">
    <w:name w:val="_Style 23"/>
    <w:basedOn w:val="TableNormal"/>
    <w:qFormat/>
    <w:tblPr>
      <w:tblCellMar>
        <w:left w:w="80" w:type="dxa"/>
        <w:right w:w="8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administrativecode/PI%2011.36(9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pi.wi.gov/sped/laws-procedures-bulletins/procedures/sample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document/administrativecode/PI%2011.36(9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rp\OneDrive%20-%20DPIProduction\Compliance\Criteria\AA%20CRITERIA%20WORKSHEET%20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jx7FRLAf6jI4FkR2s4rB0n9vw==">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902201-E35F-4F0C-81A2-760C7944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CRITERIA WORKSHEET EN Template.dotx</Template>
  <TotalTime>18</TotalTime>
  <Pages>3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Ryan P. DPI</dc:creator>
  <cp:lastModifiedBy>McNamara, Ryan P. DPI</cp:lastModifiedBy>
  <cp:revision>20</cp:revision>
  <dcterms:created xsi:type="dcterms:W3CDTF">2023-07-13T18:11:00Z</dcterms:created>
  <dcterms:modified xsi:type="dcterms:W3CDTF">2023-08-04T16:15:00Z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2052-11.1.0.14309</vt:lpwstr>
  </property>
  <property fmtid="{D5CDD505-2E9C-101B-9397-08002B2CF9AE}" pid="4" name="ICV">
    <vt:lpwstr>3C23037AE47247A6ABCE02BD4F0F2624_12</vt:lpwstr>
  </property>
</Properties>
</file>