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746" w14:textId="77777777" w:rsidR="008C48BA" w:rsidRPr="00EC3ABE" w:rsidRDefault="00E507C1" w:rsidP="00733729">
      <w:pPr>
        <w:pStyle w:val="Heading1"/>
      </w:pPr>
      <w:r w:rsidRPr="00EC3ABE">
        <w:t>QAUV CAI RAU QEB KEV XIAM OOB QHAB</w:t>
      </w:r>
    </w:p>
    <w:p w14:paraId="1BEF0E75" w14:textId="77777777" w:rsidR="008C48BA" w:rsidRPr="00EC3ABE" w:rsidRDefault="00E507C1" w:rsidP="00733729">
      <w:pPr>
        <w:pStyle w:val="Heading2"/>
      </w:pPr>
      <w:r w:rsidRPr="00EC3ABE">
        <w:t>KEV LOJ HLOB NTHUAV DAV QEEB HEEV</w:t>
      </w:r>
    </w:p>
    <w:p w14:paraId="3D0A508E" w14:textId="77777777" w:rsidR="008C48BA" w:rsidRPr="00EC3ABE" w:rsidRDefault="00E507C1">
      <w:pPr>
        <w:pStyle w:val="Heading3"/>
        <w:rPr>
          <w:sz w:val="22"/>
          <w:szCs w:val="22"/>
        </w:rPr>
      </w:pPr>
      <w:r w:rsidRPr="00EC3ABE">
        <w:rPr>
          <w:sz w:val="22"/>
          <w:szCs w:val="22"/>
        </w:rPr>
        <w:t xml:space="preserve">Daim Foos ER-1-SDD (Tau </w:t>
      </w:r>
      <w:proofErr w:type="spellStart"/>
      <w:r w:rsidRPr="00EC3ABE">
        <w:rPr>
          <w:sz w:val="22"/>
          <w:szCs w:val="22"/>
        </w:rPr>
        <w:t>tshab</w:t>
      </w:r>
      <w:proofErr w:type="spellEnd"/>
      <w:r w:rsidRPr="00EC3ABE">
        <w:rPr>
          <w:sz w:val="22"/>
          <w:szCs w:val="22"/>
        </w:rPr>
        <w:t xml:space="preserve"> </w:t>
      </w:r>
      <w:proofErr w:type="spellStart"/>
      <w:r w:rsidRPr="00EC3ABE">
        <w:rPr>
          <w:sz w:val="22"/>
          <w:szCs w:val="22"/>
        </w:rPr>
        <w:t>xyuas</w:t>
      </w:r>
      <w:proofErr w:type="spellEnd"/>
      <w:r w:rsidRPr="00EC3ABE">
        <w:rPr>
          <w:sz w:val="22"/>
          <w:szCs w:val="22"/>
        </w:rPr>
        <w:t xml:space="preserve"> 06/2023)</w:t>
      </w:r>
    </w:p>
    <w:p w14:paraId="706D99CC" w14:textId="77777777" w:rsidR="00CB269D" w:rsidRPr="005E3F49" w:rsidRDefault="00CB269D" w:rsidP="00CB269D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37B20D16" w14:textId="77777777" w:rsidR="00CB269D" w:rsidRPr="005E3F49" w:rsidRDefault="00CB269D" w:rsidP="00CB269D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44ACE713" w14:textId="77777777" w:rsidR="00CB269D" w:rsidRPr="005E3F49" w:rsidRDefault="00CB269D" w:rsidP="00CB269D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2EA3F9A7" w14:textId="77777777" w:rsidR="008C48BA" w:rsidRPr="00EC3ABE" w:rsidRDefault="008C48BA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bookmarkStart w:id="0" w:name="_Hlk112999190"/>
    <w:p w14:paraId="12D47213" w14:textId="77777777" w:rsidR="00C77AE0" w:rsidRPr="00EC3ABE" w:rsidRDefault="00D6714C" w:rsidP="00CB269D">
      <w:pPr>
        <w:widowControl w:val="0"/>
        <w:tabs>
          <w:tab w:val="left" w:pos="4962"/>
        </w:tabs>
        <w:spacing w:line="240" w:lineRule="auto"/>
        <w:ind w:leftChars="1" w:left="270" w:hangingChars="122" w:hanging="268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)</w:t>
      </w:r>
      <w:r w:rsidR="00E507C1" w:rsidRPr="00EC3ABE">
        <w:rPr>
          <w:rFonts w:ascii="Arial" w:hAnsi="Arial" w:cs="Arial"/>
          <w:i/>
          <w:color w:val="000000"/>
          <w:sz w:val="22"/>
          <w:szCs w:val="22"/>
        </w:rPr>
        <w:tab/>
      </w:r>
      <w:bookmarkEnd w:id="0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ab/>
      </w:r>
      <w:r w:rsidR="00E507C1" w:rsidRPr="00EC3ABE">
        <w:rPr>
          <w:rFonts w:ascii="Arial" w:hAnsi="Arial" w:cs="Arial"/>
          <w:i/>
          <w:color w:val="000000"/>
          <w:sz w:val="22"/>
          <w:szCs w:val="22"/>
        </w:rPr>
        <w:tab/>
      </w:r>
    </w:p>
    <w:p w14:paraId="63AD3D9A" w14:textId="6583F82B" w:rsidR="008C48BA" w:rsidRPr="00EC3ABE" w:rsidRDefault="00D6714C" w:rsidP="00CB269D">
      <w:pPr>
        <w:widowControl w:val="0"/>
        <w:tabs>
          <w:tab w:val="left" w:pos="4962"/>
        </w:tabs>
        <w:spacing w:line="240" w:lineRule="auto"/>
        <w:ind w:leftChars="1" w:left="270" w:hangingChars="122" w:hanging="268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4497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I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II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heev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III)</w:t>
      </w:r>
    </w:p>
    <w:p w14:paraId="08213728" w14:textId="77777777" w:rsidR="008C48BA" w:rsidRPr="00EC3ABE" w:rsidRDefault="00E507C1">
      <w:pP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EC3ABE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PI 11.36, Wis.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Admin.Tus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Khauj.Pab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dua,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kawm.Muab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>.</w:t>
      </w:r>
    </w:p>
    <w:p w14:paraId="7D4DB6D2" w14:textId="48A95351" w:rsidR="008C48BA" w:rsidRPr="00EC3ABE" w:rsidRDefault="00E507C1">
      <w:pPr>
        <w:tabs>
          <w:tab w:val="left" w:pos="260"/>
        </w:tabs>
        <w:spacing w:before="120"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EC3ABE">
        <w:rPr>
          <w:rFonts w:ascii="Arial" w:hAnsi="Arial" w:cs="Arial"/>
          <w:sz w:val="22"/>
          <w:szCs w:val="22"/>
        </w:rPr>
        <w:t xml:space="preserve">Kev </w:t>
      </w:r>
      <w:proofErr w:type="spellStart"/>
      <w:r w:rsidRPr="00EC3ABE">
        <w:rPr>
          <w:rFonts w:ascii="Arial" w:hAnsi="Arial" w:cs="Arial"/>
          <w:sz w:val="22"/>
          <w:szCs w:val="22"/>
        </w:rPr>
        <w:t>qeeb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ntawm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loj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hlob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tseem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ceeb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txhais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tua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tias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cov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EC3ABE">
        <w:rPr>
          <w:rFonts w:ascii="Arial" w:hAnsi="Arial" w:cs="Arial"/>
          <w:sz w:val="22"/>
          <w:szCs w:val="22"/>
        </w:rPr>
        <w:t>nyuam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yaus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sz w:val="22"/>
          <w:szCs w:val="22"/>
        </w:rPr>
        <w:t>hnub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nyoog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EC3ABE">
        <w:rPr>
          <w:rFonts w:ascii="Arial" w:hAnsi="Arial" w:cs="Arial"/>
          <w:sz w:val="22"/>
          <w:szCs w:val="22"/>
        </w:rPr>
        <w:t>xyoos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txog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9 </w:t>
      </w:r>
      <w:proofErr w:type="spellStart"/>
      <w:r w:rsidRPr="00EC3ABE">
        <w:rPr>
          <w:rFonts w:ascii="Arial" w:hAnsi="Arial" w:cs="Arial"/>
          <w:sz w:val="22"/>
          <w:szCs w:val="22"/>
        </w:rPr>
        <w:t>xyoos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sz w:val="22"/>
          <w:szCs w:val="22"/>
        </w:rPr>
        <w:t>tus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uas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ntsib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rau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cov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qeeb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tseem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ceeb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hauv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cov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thaj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tsawm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ntawm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lub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cev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txawj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ntse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Pr="00EC3ABE">
        <w:rPr>
          <w:rFonts w:ascii="Arial" w:hAnsi="Arial" w:cs="Arial"/>
          <w:sz w:val="22"/>
          <w:szCs w:val="22"/>
        </w:rPr>
        <w:t>txuas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lus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xav-hauv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zej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tsoom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sz w:val="22"/>
          <w:szCs w:val="22"/>
        </w:rPr>
        <w:t>los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loj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hlob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ntawm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hloov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pauv</w:t>
      </w:r>
      <w:proofErr w:type="spellEnd"/>
      <w:r w:rsidRPr="00EC3ABE">
        <w:rPr>
          <w:rFonts w:ascii="Arial" w:hAnsi="Arial" w:cs="Arial"/>
          <w:sz w:val="22"/>
          <w:szCs w:val="22"/>
        </w:rPr>
        <w:t>.</w:t>
      </w:r>
      <w:r w:rsidR="00977CF0" w:rsidRPr="00EC3AB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>PI 11.36 (11) Wis. Admin.</w:t>
        </w:r>
      </w:hyperlink>
      <w:hyperlink r:id="rId9" w:history="1"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>Khauj</w:t>
        </w:r>
        <w:proofErr w:type="spellEnd"/>
      </w:hyperlink>
      <w:r w:rsidRPr="00EC3ABE">
        <w:rPr>
          <w:rFonts w:ascii="Arial" w:hAnsi="Arial" w:cs="Arial"/>
          <w:color w:val="1155CC"/>
          <w:sz w:val="22"/>
          <w:szCs w:val="22"/>
        </w:rPr>
        <w:t xml:space="preserve">. </w:t>
      </w:r>
      <w:r w:rsidRPr="00EC3ABE">
        <w:rPr>
          <w:rFonts w:ascii="Arial" w:hAnsi="Arial" w:cs="Arial"/>
          <w:color w:val="000000" w:themeColor="text1"/>
          <w:sz w:val="22"/>
          <w:szCs w:val="22"/>
        </w:rPr>
        <w:t xml:space="preserve">Mus </w:t>
      </w:r>
      <w:proofErr w:type="spellStart"/>
      <w:r w:rsidRPr="00EC3ABE">
        <w:rPr>
          <w:rFonts w:ascii="Arial" w:hAnsi="Arial" w:cs="Arial"/>
          <w:color w:val="000000" w:themeColor="text1"/>
          <w:sz w:val="22"/>
          <w:szCs w:val="22"/>
        </w:rPr>
        <w:t>saib</w:t>
      </w:r>
      <w:proofErr w:type="spellEnd"/>
      <w:r w:rsidRPr="00EC3A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 w:themeColor="text1"/>
          <w:sz w:val="22"/>
          <w:szCs w:val="22"/>
        </w:rPr>
        <w:t>hauv</w:t>
      </w:r>
      <w:proofErr w:type="spellEnd"/>
      <w:r w:rsidRPr="00EC3A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proofErr w:type="spellStart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>Phau</w:t>
        </w:r>
        <w:proofErr w:type="spellEnd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>Ntawv</w:t>
        </w:r>
        <w:proofErr w:type="spellEnd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>Qhia</w:t>
        </w:r>
        <w:proofErr w:type="spellEnd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>Txog</w:t>
        </w:r>
        <w:proofErr w:type="spellEnd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>Cov</w:t>
        </w:r>
        <w:proofErr w:type="spellEnd"/>
        <w:r w:rsidRPr="00EC3ABE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Foos</w:t>
        </w:r>
      </w:hyperlink>
      <w:r w:rsidRPr="00EC3A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 w:themeColor="text1"/>
          <w:sz w:val="22"/>
          <w:szCs w:val="22"/>
        </w:rPr>
        <w:t>kom</w:t>
      </w:r>
      <w:proofErr w:type="spellEnd"/>
      <w:r w:rsidRPr="00EC3A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 w:themeColor="text1"/>
          <w:sz w:val="22"/>
          <w:szCs w:val="22"/>
        </w:rPr>
        <w:t>paub</w:t>
      </w:r>
      <w:proofErr w:type="spellEnd"/>
      <w:r w:rsidRPr="00EC3A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 w:themeColor="text1"/>
          <w:sz w:val="22"/>
          <w:szCs w:val="22"/>
        </w:rPr>
        <w:t>ntau</w:t>
      </w:r>
      <w:proofErr w:type="spellEnd"/>
      <w:r w:rsidRPr="00EC3A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 w:themeColor="text1"/>
          <w:sz w:val="22"/>
          <w:szCs w:val="22"/>
        </w:rPr>
        <w:t>ntxiv</w:t>
      </w:r>
      <w:proofErr w:type="spellEnd"/>
      <w:r w:rsidRPr="00EC3AB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6B8675" w14:textId="77777777" w:rsidR="008C48BA" w:rsidRPr="00EC3ABE" w:rsidRDefault="00E507C1">
      <w:pPr>
        <w:tabs>
          <w:tab w:val="left" w:pos="260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C3ABE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*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</w:t>
      </w:r>
      <w:r w:rsidRPr="00EC3ABE">
        <w:rPr>
          <w:rFonts w:ascii="Arial" w:hAnsi="Arial" w:cs="Arial"/>
          <w:sz w:val="22"/>
          <w:szCs w:val="22"/>
        </w:rPr>
        <w:t>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xiam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oob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qhab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txog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r w:rsidRPr="00EC3AB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Qeeb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Fab Kev Loj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EC3ABE">
        <w:rPr>
          <w:rFonts w:ascii="Arial" w:hAnsi="Arial" w:cs="Arial"/>
          <w:color w:val="000000"/>
          <w:sz w:val="22"/>
          <w:szCs w:val="22"/>
        </w:rPr>
        <w:t xml:space="preserve"> no:</w:t>
      </w:r>
    </w:p>
    <w:p w14:paraId="1D120D33" w14:textId="77777777" w:rsidR="008C48BA" w:rsidRPr="00EC3ABE" w:rsidRDefault="008C48BA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</w:p>
    <w:p w14:paraId="58911712" w14:textId="4696A9F3" w:rsidR="008C48BA" w:rsidRPr="00EC3ABE" w:rsidRDefault="00E507C1" w:rsidP="00733729">
      <w:pPr>
        <w:pStyle w:val="Heading2"/>
        <w:rPr>
          <w:i/>
          <w:iCs/>
        </w:rPr>
      </w:pPr>
      <w:r w:rsidRPr="00EC3ABE">
        <w:t>TSHOOJ I.</w:t>
      </w:r>
      <w:r w:rsidR="00D6714C">
        <w:t xml:space="preserve"> </w:t>
      </w:r>
      <w:r w:rsidRPr="00EC3ABE">
        <w:t>KEV LOJ HLOB QEEB</w:t>
      </w:r>
    </w:p>
    <w:p w14:paraId="512EFA8F" w14:textId="77777777" w:rsidR="008C48BA" w:rsidRPr="00EC3ABE" w:rsidRDefault="00E507C1">
      <w:pPr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EC3ABE">
        <w:rPr>
          <w:rFonts w:ascii="Arial" w:hAnsi="Arial" w:cs="Arial"/>
          <w:i/>
          <w:sz w:val="22"/>
          <w:szCs w:val="22"/>
        </w:rPr>
        <w:t>Txhua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qhov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lusnug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yog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>/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tsis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yog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yuav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tsum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tias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Yog.</w:t>
      </w:r>
    </w:p>
    <w:p w14:paraId="124F24CE" w14:textId="77777777" w:rsidR="008C48BA" w:rsidRPr="00EC3ABE" w:rsidRDefault="008C48BA">
      <w:pPr>
        <w:ind w:left="0" w:hanging="2"/>
        <w:rPr>
          <w:rFonts w:ascii="Arial" w:hAnsi="Arial" w:cs="Arial"/>
          <w:sz w:val="22"/>
          <w:szCs w:val="22"/>
        </w:rPr>
      </w:pPr>
    </w:p>
    <w:p w14:paraId="0143B90C" w14:textId="3FEAF803" w:rsidR="008C48BA" w:rsidRPr="00EC3ABE" w:rsidRDefault="00D6714C" w:rsidP="0056398B">
      <w:pPr>
        <w:tabs>
          <w:tab w:val="left" w:pos="1080"/>
          <w:tab w:val="left" w:pos="1800"/>
          <w:tab w:val="left" w:pos="2880"/>
        </w:tabs>
        <w:spacing w:before="40" w:line="240" w:lineRule="auto"/>
        <w:ind w:leftChars="0" w:left="2878" w:hangingChars="1308" w:hanging="2878"/>
        <w:rPr>
          <w:rFonts w:ascii="Arial" w:eastAsia="Arial" w:hAnsi="Arial" w:cs="Arial"/>
          <w:b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11982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06CE">
        <w:rPr>
          <w:rFonts w:ascii="Arial" w:eastAsia="Arial" w:hAnsi="Arial" w:cs="Arial"/>
          <w:sz w:val="22"/>
          <w:szCs w:val="22"/>
        </w:rPr>
        <w:t xml:space="preserve"> </w:t>
      </w:r>
      <w:r w:rsidR="00E507C1" w:rsidRPr="00EC3ABE">
        <w:rPr>
          <w:rFonts w:ascii="Arial" w:hAnsi="Arial" w:cs="Arial"/>
          <w:sz w:val="22"/>
          <w:szCs w:val="22"/>
        </w:rPr>
        <w:t>Yog</w:t>
      </w:r>
      <w:r w:rsidR="00E507C1" w:rsidRPr="00EC3AB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83568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r w:rsidR="00E507C1" w:rsidRPr="00EC3ABE">
        <w:rPr>
          <w:rFonts w:ascii="Arial" w:hAnsi="Arial" w:cs="Arial"/>
          <w:b/>
          <w:sz w:val="22"/>
          <w:szCs w:val="22"/>
        </w:rPr>
        <w:t xml:space="preserve">HNUB NYOOG: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hnub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nyoog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9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xyoos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? (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kom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cai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)</w:t>
      </w:r>
      <w:r w:rsidR="00E507C1" w:rsidRPr="00EC3ABE">
        <w:rPr>
          <w:rFonts w:ascii="Arial" w:hAnsi="Arial" w:cs="Arial"/>
          <w:i/>
          <w:sz w:val="22"/>
          <w:szCs w:val="22"/>
        </w:rPr>
        <w:br/>
      </w:r>
    </w:p>
    <w:p w14:paraId="1E1EBC68" w14:textId="343957F8" w:rsidR="008C48BA" w:rsidRPr="00EC3ABE" w:rsidRDefault="00D6714C" w:rsidP="0056398B">
      <w:pPr>
        <w:tabs>
          <w:tab w:val="left" w:pos="1080"/>
          <w:tab w:val="left" w:pos="1792"/>
        </w:tabs>
        <w:spacing w:line="240" w:lineRule="auto"/>
        <w:ind w:leftChars="0" w:left="2838" w:hangingChars="1290" w:hanging="283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122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06CE">
        <w:rPr>
          <w:rFonts w:ascii="Arial" w:eastAsia="Arial" w:hAnsi="Arial" w:cs="Arial"/>
          <w:sz w:val="22"/>
          <w:szCs w:val="22"/>
        </w:rPr>
        <w:t xml:space="preserve"> </w:t>
      </w:r>
      <w:r w:rsidR="00E507C1" w:rsidRPr="00EC3ABE">
        <w:rPr>
          <w:rFonts w:ascii="Arial" w:hAnsi="Arial" w:cs="Arial"/>
          <w:sz w:val="22"/>
          <w:szCs w:val="22"/>
        </w:rPr>
        <w:t>Yog</w:t>
      </w:r>
      <w:r w:rsidR="00E507C1" w:rsidRPr="00EC3AB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704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r w:rsidR="00E507C1" w:rsidRPr="00EC3ABE">
        <w:rPr>
          <w:rFonts w:ascii="Arial" w:hAnsi="Arial" w:cs="Arial"/>
          <w:b/>
          <w:sz w:val="22"/>
          <w:szCs w:val="22"/>
        </w:rPr>
        <w:t xml:space="preserve">LWM COV TEEB MEEM TAU MUAB NCUA LAWM: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tag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nrho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ncua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txheeb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hlob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nthuav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dav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heev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?</w:t>
      </w:r>
    </w:p>
    <w:p w14:paraId="1C2E9A5B" w14:textId="77777777" w:rsidR="008C48BA" w:rsidRPr="00EC3ABE" w:rsidRDefault="008C48BA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2E4595B" w14:textId="77777777" w:rsidR="008C48BA" w:rsidRPr="00EC3ABE" w:rsidRDefault="00D6714C" w:rsidP="0056398B">
      <w:pPr>
        <w:tabs>
          <w:tab w:val="left" w:pos="1080"/>
          <w:tab w:val="left" w:pos="1800"/>
        </w:tabs>
        <w:spacing w:before="80" w:line="240" w:lineRule="auto"/>
        <w:ind w:leftChars="0" w:left="2816" w:hangingChars="1280" w:hanging="2816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443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4897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r w:rsidR="00E507C1" w:rsidRPr="00EC3ABE">
        <w:rPr>
          <w:rFonts w:ascii="Arial" w:hAnsi="Arial" w:cs="Arial"/>
          <w:b/>
          <w:sz w:val="22"/>
          <w:szCs w:val="22"/>
        </w:rPr>
        <w:t xml:space="preserve">QHOV UA RAU QEEB HEEV: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tsawg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1.5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heev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r w:rsidR="00E507C1" w:rsidRPr="00EC3ABE">
        <w:rPr>
          <w:rFonts w:ascii="Arial" w:hAnsi="Arial" w:cs="Arial"/>
          <w:b/>
          <w:sz w:val="22"/>
          <w:szCs w:val="22"/>
        </w:rPr>
        <w:t xml:space="preserve">2 </w:t>
      </w:r>
      <w:proofErr w:type="spellStart"/>
      <w:r w:rsidR="00E507C1" w:rsidRPr="00EC3ABE">
        <w:rPr>
          <w:rFonts w:ascii="Arial" w:hAnsi="Arial" w:cs="Arial"/>
          <w:b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b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b/>
          <w:sz w:val="22"/>
          <w:szCs w:val="22"/>
        </w:rPr>
        <w:t>ntau</w:t>
      </w:r>
      <w:proofErr w:type="spellEnd"/>
      <w:r w:rsidR="00E507C1" w:rsidRPr="00EC3A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b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? </w:t>
      </w:r>
      <w:r w:rsidR="00E507C1" w:rsidRPr="00EC3ABE">
        <w:rPr>
          <w:rFonts w:ascii="Arial" w:hAnsi="Arial" w:cs="Arial"/>
          <w:i/>
          <w:sz w:val="22"/>
          <w:szCs w:val="22"/>
        </w:rPr>
        <w:t xml:space="preserve">Kos cim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chaw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.</w:t>
      </w:r>
    </w:p>
    <w:p w14:paraId="4D44D468" w14:textId="3850F312" w:rsidR="008C48BA" w:rsidRPr="00EC3ABE" w:rsidRDefault="00D6714C" w:rsidP="0029665A">
      <w:pPr>
        <w:tabs>
          <w:tab w:val="left" w:pos="6490"/>
          <w:tab w:val="left" w:pos="6760"/>
        </w:tabs>
        <w:spacing w:before="120"/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99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  <w:t xml:space="preserve">Kev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tag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nrho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peev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ncig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ncig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koom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tes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zog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zoo,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tswj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kheej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tswj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khoom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khoom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khoom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kos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duab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khoom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ncig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.</w:t>
      </w:r>
      <w:r w:rsidR="00E507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thawj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:</w:t>
      </w:r>
    </w:p>
    <w:p w14:paraId="649581EE" w14:textId="77777777" w:rsidR="008C48BA" w:rsidRPr="00EC3ABE" w:rsidRDefault="008C48BA" w:rsidP="0029665A">
      <w:pPr>
        <w:tabs>
          <w:tab w:val="left" w:pos="6490"/>
          <w:tab w:val="left" w:pos="6760"/>
        </w:tabs>
        <w:spacing w:before="120"/>
        <w:ind w:leftChars="1743" w:left="3238" w:hangingChars="204" w:hanging="449"/>
        <w:jc w:val="both"/>
        <w:rPr>
          <w:rFonts w:ascii="Arial" w:eastAsia="Arial" w:hAnsi="Arial" w:cs="Arial"/>
          <w:sz w:val="22"/>
          <w:szCs w:val="22"/>
        </w:rPr>
      </w:pPr>
    </w:p>
    <w:p w14:paraId="56A673BB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jc w:val="both"/>
        <w:rPr>
          <w:rFonts w:ascii="Arial" w:eastAsia="Arial" w:hAnsi="Arial" w:cs="Arial"/>
          <w:sz w:val="22"/>
          <w:szCs w:val="22"/>
        </w:rPr>
      </w:pPr>
    </w:p>
    <w:p w14:paraId="4AB2B8D4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jc w:val="both"/>
        <w:rPr>
          <w:rFonts w:ascii="Arial" w:eastAsia="Arial" w:hAnsi="Arial" w:cs="Arial"/>
          <w:sz w:val="22"/>
          <w:szCs w:val="22"/>
        </w:rPr>
      </w:pPr>
    </w:p>
    <w:p w14:paraId="45698C6F" w14:textId="79315C6B" w:rsidR="008C48BA" w:rsidRPr="00EC3ABE" w:rsidRDefault="00D6714C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86571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  <w:t xml:space="preserve">Kev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peev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rub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ntxub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ntxaug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faib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zus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fab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daws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feem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yeej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saib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yaus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.</w:t>
      </w:r>
      <w:r w:rsidR="00E507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thawj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:</w:t>
      </w:r>
    </w:p>
    <w:p w14:paraId="7D3D5BFB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35FEAE56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0672E05A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00159EA3" w14:textId="27AED515" w:rsidR="008C48BA" w:rsidRPr="00EC3ABE" w:rsidRDefault="00D6714C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7045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  <w:t xml:space="preserve">Kev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ntsiab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nyog-raws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hnub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nyoog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dav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mloog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nkag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.</w:t>
      </w:r>
      <w:r w:rsidR="00E507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thawj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:</w:t>
      </w:r>
    </w:p>
    <w:p w14:paraId="587380B2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621D1051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1007F13C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1BBE3D4D" w14:textId="75B3743F" w:rsidR="008C48BA" w:rsidRPr="00EC3ABE" w:rsidRDefault="00D6714C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005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  <w:t xml:space="preserve">Kev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fab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peev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kheej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zej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tsoo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sib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phooj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ywg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phooj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ywg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txhawb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nqa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txheeb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ze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laus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.</w:t>
      </w:r>
      <w:r w:rsidR="00E507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thawj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:</w:t>
      </w:r>
    </w:p>
    <w:p w14:paraId="6C4276C8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4CD3BF41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725D1054" w14:textId="77777777" w:rsidR="008C48BA" w:rsidRPr="00EC3ABE" w:rsidRDefault="008C48BA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sz w:val="22"/>
          <w:szCs w:val="22"/>
        </w:rPr>
      </w:pPr>
    </w:p>
    <w:p w14:paraId="7748600C" w14:textId="007F8D00" w:rsidR="008C48BA" w:rsidRPr="00EC3ABE" w:rsidRDefault="00D6714C" w:rsidP="0029665A">
      <w:pPr>
        <w:tabs>
          <w:tab w:val="left" w:pos="6490"/>
          <w:tab w:val="left" w:pos="6760"/>
        </w:tabs>
        <w:ind w:leftChars="1743" w:left="3238" w:hangingChars="204" w:hanging="449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7899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</w:r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no fab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yooj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yim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lawv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kheej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nrhiav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ywj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pheej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noj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nyog-raws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tom chav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dej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hnav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khaub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ncaws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haij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nyiam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>.</w:t>
      </w:r>
      <w:r w:rsidR="00E507C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thawj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:</w:t>
      </w:r>
    </w:p>
    <w:p w14:paraId="2E999E2D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5655FAE4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3B86CECD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902" w:left="1445" w:hanging="2"/>
        <w:jc w:val="both"/>
        <w:rPr>
          <w:rFonts w:ascii="Arial" w:eastAsia="Arial" w:hAnsi="Arial" w:cs="Arial"/>
          <w:iCs/>
          <w:sz w:val="22"/>
          <w:szCs w:val="22"/>
        </w:rPr>
      </w:pPr>
    </w:p>
    <w:p w14:paraId="3DB85D5F" w14:textId="77777777" w:rsidR="008C48BA" w:rsidRPr="00EC3ABE" w:rsidRDefault="00D6714C" w:rsidP="0029665A">
      <w:pPr>
        <w:tabs>
          <w:tab w:val="left" w:pos="1080"/>
          <w:tab w:val="left" w:pos="1800"/>
        </w:tabs>
        <w:spacing w:before="80"/>
        <w:ind w:leftChars="0" w:left="2880" w:hangingChars="1309" w:hanging="2880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85947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7328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niaj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zoo.</w:t>
      </w:r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thawj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:</w:t>
      </w:r>
    </w:p>
    <w:p w14:paraId="64E2E99D" w14:textId="77777777" w:rsidR="008C48BA" w:rsidRPr="00EC3ABE" w:rsidRDefault="00E507C1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eastAsia="Arial" w:hAnsi="Arial" w:cs="Arial"/>
          <w:i/>
          <w:sz w:val="22"/>
          <w:szCs w:val="22"/>
        </w:rPr>
      </w:pPr>
      <w:r w:rsidRPr="00EC3ABE">
        <w:rPr>
          <w:rFonts w:ascii="Arial" w:hAnsi="Arial" w:cs="Arial"/>
          <w:sz w:val="22"/>
          <w:szCs w:val="22"/>
        </w:rPr>
        <w:br w:type="page"/>
      </w:r>
    </w:p>
    <w:p w14:paraId="70291FA6" w14:textId="77777777" w:rsidR="008C48BA" w:rsidRPr="00EC3ABE" w:rsidRDefault="008C48BA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74B0078E" w14:textId="3F9B1C05" w:rsidR="008C48BA" w:rsidRPr="00EC3ABE" w:rsidRDefault="00E507C1" w:rsidP="00733729">
      <w:pPr>
        <w:pStyle w:val="Heading2"/>
        <w:rPr>
          <w:i/>
          <w:iCs/>
        </w:rPr>
      </w:pPr>
      <w:r w:rsidRPr="00EC3ABE">
        <w:t>TSHOOJ II.</w:t>
      </w:r>
      <w:r w:rsidR="00D6714C">
        <w:t xml:space="preserve"> </w:t>
      </w:r>
      <w:r w:rsidRPr="00EC3ABE">
        <w:t>COV CAI KEV TSHUAJ NTSUAS</w:t>
      </w:r>
    </w:p>
    <w:p w14:paraId="201ED44A" w14:textId="77777777" w:rsidR="008C48BA" w:rsidRPr="00EC3ABE" w:rsidRDefault="00E507C1">
      <w:pPr>
        <w:tabs>
          <w:tab w:val="left" w:pos="730"/>
          <w:tab w:val="left" w:pos="1800"/>
        </w:tabs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EC3ABE">
        <w:rPr>
          <w:rFonts w:ascii="Arial" w:hAnsi="Arial" w:cs="Arial"/>
          <w:i/>
          <w:sz w:val="22"/>
          <w:szCs w:val="22"/>
        </w:rPr>
        <w:t>Txhua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yam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yuav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tsum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tau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kuaj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i/>
          <w:sz w:val="22"/>
          <w:szCs w:val="22"/>
        </w:rPr>
        <w:t>xyuas</w:t>
      </w:r>
      <w:proofErr w:type="spellEnd"/>
      <w:r w:rsidRPr="00EC3ABE">
        <w:rPr>
          <w:rFonts w:ascii="Arial" w:hAnsi="Arial" w:cs="Arial"/>
          <w:i/>
          <w:sz w:val="22"/>
          <w:szCs w:val="22"/>
        </w:rPr>
        <w:t>.</w:t>
      </w:r>
    </w:p>
    <w:p w14:paraId="23E05529" w14:textId="77777777" w:rsidR="008C48BA" w:rsidRPr="00EC3ABE" w:rsidRDefault="00D6714C" w:rsidP="00D6714C">
      <w:pPr>
        <w:tabs>
          <w:tab w:val="left" w:pos="1080"/>
        </w:tabs>
        <w:spacing w:before="120" w:after="120"/>
        <w:ind w:leftChars="0" w:left="2880" w:hangingChars="1309" w:hanging="2880"/>
        <w:rPr>
          <w:rFonts w:ascii="Arial" w:eastAsia="Arial" w:hAnsi="Arial" w:cs="Arial"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791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5149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b/>
          <w:i/>
          <w:sz w:val="22"/>
          <w:szCs w:val="22"/>
        </w:rPr>
        <w:t>txhua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cai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zoo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txaus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tshuam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?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Txhua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yam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yuav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tsum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kuaj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.</w:t>
      </w:r>
    </w:p>
    <w:p w14:paraId="702FD77D" w14:textId="1265CCB3" w:rsidR="008C48BA" w:rsidRPr="00EC3ABE" w:rsidRDefault="00D6714C" w:rsidP="0029665A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3257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hlob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suav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txiaj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ntsig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pom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hnov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tshuam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niam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saib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.</w:t>
      </w:r>
      <w:r w:rsidR="00E507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chaw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:</w:t>
      </w:r>
    </w:p>
    <w:p w14:paraId="766ACF31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7A9B8382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3B11040B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6D4F08B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021CB01C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219CCAB6" w14:textId="77777777" w:rsidR="008C48BA" w:rsidRPr="00EC3ABE" w:rsidRDefault="00D6714C" w:rsidP="0029665A">
      <w:pPr>
        <w:tabs>
          <w:tab w:val="left" w:pos="6490"/>
          <w:tab w:val="left" w:pos="6760"/>
        </w:tabs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052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  <w:t xml:space="preserve">Kev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saib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ncig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niaj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hnub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niam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txiav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zov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thaum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ntxov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chaw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phooj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ywg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feem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hlob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zoo.Yog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saib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chaw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saib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chaw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tso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cai.</w:t>
      </w:r>
      <w:r w:rsidR="00E507C1" w:rsidRPr="00EC3ABE">
        <w:rPr>
          <w:rFonts w:ascii="Arial" w:hAnsi="Arial" w:cs="Arial"/>
          <w:i/>
          <w:sz w:val="22"/>
          <w:szCs w:val="22"/>
        </w:rPr>
        <w:t>Suav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nrog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hnub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chaw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ntsuas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saib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:</w:t>
      </w:r>
    </w:p>
    <w:p w14:paraId="171965DD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44658D2D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06E5D28A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39CAADC8" w14:textId="77777777" w:rsidR="008C48BA" w:rsidRPr="00EC3ABE" w:rsidRDefault="008C48BA" w:rsidP="0029665A">
      <w:pPr>
        <w:tabs>
          <w:tab w:val="left" w:pos="1720"/>
          <w:tab w:val="left" w:pos="6490"/>
          <w:tab w:val="left" w:pos="6760"/>
        </w:tabs>
        <w:spacing w:line="240" w:lineRule="auto"/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2F79AD98" w14:textId="666ABBAD" w:rsidR="008C48BA" w:rsidRPr="00EC3ABE" w:rsidRDefault="00D6714C" w:rsidP="0029665A">
      <w:pPr>
        <w:tabs>
          <w:tab w:val="left" w:pos="6490"/>
          <w:tab w:val="left" w:pos="6760"/>
        </w:tabs>
        <w:spacing w:line="240" w:lineRule="auto"/>
        <w:ind w:leftChars="1800" w:left="323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3065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txiaj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ntsig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khoom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qauv-hais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teev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yam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tsawg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1.5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txawv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dua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nqi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nruab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dua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hlob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neej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.</w:t>
      </w:r>
      <w:r w:rsidR="00E507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chaw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:</w:t>
      </w:r>
    </w:p>
    <w:p w14:paraId="6A05752F" w14:textId="77777777" w:rsidR="008C48BA" w:rsidRPr="00EC3ABE" w:rsidRDefault="008C48BA" w:rsidP="0029665A">
      <w:pPr>
        <w:tabs>
          <w:tab w:val="left" w:pos="6490"/>
          <w:tab w:val="left" w:pos="6760"/>
        </w:tabs>
        <w:spacing w:line="240" w:lineRule="auto"/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6E6D8B86" w14:textId="77777777" w:rsidR="008C48BA" w:rsidRPr="00EC3ABE" w:rsidRDefault="008C48BA" w:rsidP="0029665A">
      <w:pPr>
        <w:tabs>
          <w:tab w:val="left" w:pos="6490"/>
          <w:tab w:val="left" w:pos="6760"/>
        </w:tabs>
        <w:spacing w:line="240" w:lineRule="auto"/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7B8E92C1" w14:textId="77777777" w:rsidR="008C48BA" w:rsidRPr="00EC3ABE" w:rsidRDefault="008C48BA" w:rsidP="0029665A">
      <w:pPr>
        <w:tabs>
          <w:tab w:val="left" w:pos="6490"/>
          <w:tab w:val="left" w:pos="6760"/>
        </w:tabs>
        <w:spacing w:line="240" w:lineRule="auto"/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27A0F8B7" w14:textId="77777777" w:rsidR="008C48BA" w:rsidRPr="00EC3ABE" w:rsidRDefault="008C48BA" w:rsidP="0029665A">
      <w:pPr>
        <w:tabs>
          <w:tab w:val="left" w:pos="6490"/>
          <w:tab w:val="left" w:pos="6760"/>
        </w:tabs>
        <w:spacing w:line="240" w:lineRule="auto"/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65724F08" w14:textId="77777777" w:rsidR="008C48BA" w:rsidRPr="00EC3ABE" w:rsidRDefault="00D6714C" w:rsidP="0029665A">
      <w:pPr>
        <w:tabs>
          <w:tab w:val="left" w:pos="6490"/>
          <w:tab w:val="left" w:pos="6760"/>
        </w:tabs>
        <w:spacing w:line="240" w:lineRule="auto"/>
        <w:ind w:leftChars="1800" w:left="3239" w:hangingChars="163" w:hanging="359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80777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ab/>
      </w:r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Yog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meej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qauv-hais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tau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ceeb.</w:t>
      </w:r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khoom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qauv-hais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muab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seb</w:t>
      </w:r>
      <w:proofErr w:type="spellEnd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 xml:space="preserve"> vim li </w:t>
      </w:r>
      <w:proofErr w:type="spellStart"/>
      <w:r w:rsidR="00E507C1" w:rsidRPr="00EC3ABE">
        <w:rPr>
          <w:rFonts w:ascii="Arial" w:hAnsi="Arial" w:cs="Arial"/>
          <w:i/>
          <w:color w:val="000000"/>
          <w:sz w:val="22"/>
          <w:szCs w:val="22"/>
        </w:rPr>
        <w:t>cas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>:</w:t>
      </w:r>
    </w:p>
    <w:p w14:paraId="6D4EDBD7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554C391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FDF39EA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1BD8E3D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00697E5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7FE0EF2" w14:textId="77777777" w:rsidR="008C48BA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B231DE0" w14:textId="77777777" w:rsidR="0029665A" w:rsidRDefault="0029665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9425C85" w14:textId="77777777" w:rsidR="0029665A" w:rsidRPr="00EC3ABE" w:rsidRDefault="0029665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8904356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17429E2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077B5D0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B86F049" w14:textId="77777777" w:rsidR="008C48BA" w:rsidRPr="00EC3ABE" w:rsidRDefault="008C48BA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2BD06F2" w14:textId="77777777" w:rsidR="008C48BA" w:rsidRPr="00EC3ABE" w:rsidRDefault="008C48BA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68C0575D" w14:textId="77777777" w:rsidR="008C48BA" w:rsidRPr="00EC3ABE" w:rsidRDefault="00E507C1" w:rsidP="00733729">
      <w:pPr>
        <w:pStyle w:val="Heading2"/>
        <w:rPr>
          <w:rFonts w:eastAsia="Arial"/>
          <w:i/>
          <w:iCs/>
        </w:rPr>
      </w:pPr>
      <w:r w:rsidRPr="00EC3ABE">
        <w:t>TSHOOJ III.QHOV QAUV KEV TXIAV TXIM SIAB RAU QEB KEV XIAM OOB QHAB</w:t>
      </w:r>
    </w:p>
    <w:p w14:paraId="35E488BE" w14:textId="77777777" w:rsidR="008C48BA" w:rsidRPr="00EC3ABE" w:rsidRDefault="00E507C1" w:rsidP="00D6714C">
      <w:pPr>
        <w:tabs>
          <w:tab w:val="left" w:pos="1720"/>
          <w:tab w:val="left" w:pos="6490"/>
          <w:tab w:val="left" w:pos="6760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EC3ABE">
        <w:rPr>
          <w:rFonts w:ascii="Arial" w:hAnsi="Arial" w:cs="Arial"/>
          <w:sz w:val="22"/>
          <w:szCs w:val="22"/>
        </w:rPr>
        <w:t xml:space="preserve">Kev </w:t>
      </w:r>
      <w:proofErr w:type="spellStart"/>
      <w:r w:rsidRPr="00EC3ABE">
        <w:rPr>
          <w:rFonts w:ascii="Arial" w:hAnsi="Arial" w:cs="Arial"/>
          <w:sz w:val="22"/>
          <w:szCs w:val="22"/>
        </w:rPr>
        <w:t>Ntsuam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Xyuas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Xub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Thawj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los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txiav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txim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siab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txog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pab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pawg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xiam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oob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qhab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tshiab</w:t>
      </w:r>
      <w:proofErr w:type="spellEnd"/>
    </w:p>
    <w:p w14:paraId="1B5EA177" w14:textId="16F08682" w:rsidR="008C48BA" w:rsidRPr="00EC3ABE" w:rsidRDefault="00D6714C" w:rsidP="0029665A">
      <w:pPr>
        <w:tabs>
          <w:tab w:val="left" w:pos="1080"/>
        </w:tabs>
        <w:spacing w:line="240" w:lineRule="auto"/>
        <w:ind w:leftChars="0" w:left="2878" w:hangingChars="1308" w:hanging="2878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0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06CE">
        <w:rPr>
          <w:rFonts w:ascii="Arial" w:eastAsia="Arial" w:hAnsi="Arial" w:cs="Arial"/>
          <w:sz w:val="22"/>
          <w:szCs w:val="22"/>
        </w:rPr>
        <w:t xml:space="preserve"> </w:t>
      </w:r>
      <w:r w:rsidR="00E507C1" w:rsidRPr="00EC3ABE">
        <w:rPr>
          <w:rFonts w:ascii="Arial" w:hAnsi="Arial" w:cs="Arial"/>
          <w:sz w:val="22"/>
          <w:szCs w:val="22"/>
        </w:rPr>
        <w:t>Yog</w:t>
      </w:r>
      <w:r w:rsidR="00E507C1" w:rsidRPr="00EC3AB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52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ntwam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tab tom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ntsib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thaj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xav-hauv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yooj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yim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neej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nyuam.Tus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r w:rsidR="00E507C1" w:rsidRPr="00EC3ABE">
        <w:rPr>
          <w:rFonts w:ascii="Arial" w:hAnsi="Arial" w:cs="Arial"/>
          <w:b/>
          <w:bCs/>
          <w:color w:val="000000"/>
          <w:sz w:val="22"/>
          <w:szCs w:val="22"/>
        </w:rPr>
        <w:t xml:space="preserve">Kev </w:t>
      </w:r>
      <w:proofErr w:type="spellStart"/>
      <w:r w:rsidR="00E507C1" w:rsidRPr="00EC3ABE">
        <w:rPr>
          <w:rFonts w:ascii="Arial" w:hAnsi="Arial" w:cs="Arial"/>
          <w:b/>
          <w:bCs/>
          <w:color w:val="000000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b/>
          <w:bCs/>
          <w:color w:val="000000"/>
          <w:sz w:val="22"/>
          <w:szCs w:val="22"/>
        </w:rPr>
        <w:t xml:space="preserve"> Fab Kev Loj </w:t>
      </w:r>
      <w:proofErr w:type="spellStart"/>
      <w:r w:rsidR="00E507C1" w:rsidRPr="00EC3ABE">
        <w:rPr>
          <w:rFonts w:ascii="Arial" w:hAnsi="Arial" w:cs="Arial"/>
          <w:b/>
          <w:bCs/>
          <w:color w:val="000000"/>
          <w:sz w:val="22"/>
          <w:szCs w:val="22"/>
        </w:rPr>
        <w:t>Hlob</w:t>
      </w:r>
      <w:proofErr w:type="spellEnd"/>
      <w:r w:rsidR="00E507C1" w:rsidRPr="00EC3A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b/>
          <w:bCs/>
          <w:color w:val="000000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b/>
          <w:bCs/>
          <w:color w:val="000000"/>
          <w:sz w:val="22"/>
          <w:szCs w:val="22"/>
        </w:rPr>
        <w:t>Ceeb.</w:t>
      </w:r>
      <w:r w:rsidR="00E507C1" w:rsidRPr="00EC3ABE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color w:val="000000"/>
          <w:sz w:val="22"/>
          <w:szCs w:val="22"/>
        </w:rPr>
        <w:t xml:space="preserve"> ER-1).</w:t>
      </w:r>
    </w:p>
    <w:p w14:paraId="18650DCD" w14:textId="77777777" w:rsidR="008C48BA" w:rsidRPr="00EC3ABE" w:rsidRDefault="00E507C1" w:rsidP="0029665A">
      <w:pPr>
        <w:tabs>
          <w:tab w:val="left" w:pos="1080"/>
          <w:tab w:val="left" w:pos="1720"/>
          <w:tab w:val="left" w:pos="6490"/>
          <w:tab w:val="left" w:pos="6760"/>
        </w:tabs>
        <w:spacing w:before="240" w:after="120"/>
        <w:ind w:leftChars="0" w:left="2878" w:hangingChars="1308" w:hanging="287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EC3ABE">
        <w:rPr>
          <w:rFonts w:ascii="Arial" w:hAnsi="Arial" w:cs="Arial"/>
          <w:sz w:val="22"/>
          <w:szCs w:val="22"/>
        </w:rPr>
        <w:t>Rov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Ntsuam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Xyuas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Dua </w:t>
      </w:r>
      <w:proofErr w:type="spellStart"/>
      <w:r w:rsidRPr="00EC3ABE">
        <w:rPr>
          <w:rFonts w:ascii="Arial" w:hAnsi="Arial" w:cs="Arial"/>
          <w:sz w:val="22"/>
          <w:szCs w:val="22"/>
        </w:rPr>
        <w:t>pab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pawg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txog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txheeb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xyuas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txuas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mus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ntxiv</w:t>
      </w:r>
      <w:proofErr w:type="spellEnd"/>
      <w:r w:rsidRPr="00EC3ABE">
        <w:rPr>
          <w:rFonts w:ascii="Arial" w:hAnsi="Arial" w:cs="Arial"/>
          <w:sz w:val="22"/>
          <w:szCs w:val="22"/>
        </w:rPr>
        <w:t>*</w:t>
      </w:r>
    </w:p>
    <w:p w14:paraId="77CF3475" w14:textId="2464F2A9" w:rsidR="008C48BA" w:rsidRPr="00EC3ABE" w:rsidRDefault="00D6714C" w:rsidP="0029665A">
      <w:pPr>
        <w:tabs>
          <w:tab w:val="left" w:pos="1080"/>
        </w:tabs>
        <w:spacing w:before="40" w:line="240" w:lineRule="auto"/>
        <w:ind w:leftChars="0" w:left="2878" w:hangingChars="1308" w:hanging="2878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298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06CE">
        <w:rPr>
          <w:rFonts w:ascii="Arial" w:eastAsia="Arial" w:hAnsi="Arial" w:cs="Arial"/>
          <w:sz w:val="22"/>
          <w:szCs w:val="22"/>
        </w:rPr>
        <w:t xml:space="preserve"> </w:t>
      </w:r>
      <w:r w:rsidR="00E507C1" w:rsidRPr="00EC3ABE">
        <w:rPr>
          <w:rFonts w:ascii="Arial" w:hAnsi="Arial" w:cs="Arial"/>
          <w:sz w:val="22"/>
          <w:szCs w:val="22"/>
        </w:rPr>
        <w:t>Yog</w:t>
      </w:r>
      <w:r w:rsidR="00E507C1" w:rsidRPr="00EC3AB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5541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C1" w:rsidRPr="00EC3AB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Yog</w:t>
      </w:r>
      <w:r w:rsidR="00E507C1" w:rsidRPr="00EC3ABE">
        <w:rPr>
          <w:rFonts w:ascii="Arial" w:hAnsi="Arial" w:cs="Arial"/>
          <w:sz w:val="22"/>
          <w:szCs w:val="22"/>
        </w:rPr>
        <w:tab/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dhau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ntxhais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ntsuas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pom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cai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tshwj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twb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raws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xiam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oob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Kev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Rau Kev Loj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Hlob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thiab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xiam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oob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tshuam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ntxhais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zoo.Cov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tub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ntxhais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xiam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oob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khab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zoo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tshuam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txuj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ci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yuav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tsum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pom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yuav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tsum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tshwj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txhawm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ntxiv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tsim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tshwj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sau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qhia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tshwj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ER-1).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Hauv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rov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ntsuam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dua,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pawg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IEP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yuav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tsum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txiav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txim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siab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tag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nrho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xav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tias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muaj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ua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ntej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ntxiv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txheeb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xyuas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tus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me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nyuam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puas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tsuaj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yog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qhov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tseem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ceeb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ntawm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kev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loj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hlob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sz w:val="22"/>
          <w:szCs w:val="22"/>
        </w:rPr>
        <w:t>qeeb</w:t>
      </w:r>
      <w:proofErr w:type="spellEnd"/>
      <w:r w:rsidR="00E507C1" w:rsidRPr="00EC3ABE">
        <w:rPr>
          <w:rFonts w:ascii="Arial" w:hAnsi="Arial" w:cs="Arial"/>
          <w:sz w:val="22"/>
          <w:szCs w:val="22"/>
        </w:rPr>
        <w:t>.</w:t>
      </w:r>
      <w:r w:rsidR="00E507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Piav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siv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cov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ntaub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ntawv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lossis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pov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07C1" w:rsidRPr="00EC3ABE">
        <w:rPr>
          <w:rFonts w:ascii="Arial" w:hAnsi="Arial" w:cs="Arial"/>
          <w:i/>
          <w:sz w:val="22"/>
          <w:szCs w:val="22"/>
        </w:rPr>
        <w:t>thawj</w:t>
      </w:r>
      <w:proofErr w:type="spellEnd"/>
      <w:r w:rsidR="00E507C1" w:rsidRPr="00EC3ABE">
        <w:rPr>
          <w:rFonts w:ascii="Arial" w:hAnsi="Arial" w:cs="Arial"/>
          <w:i/>
          <w:sz w:val="22"/>
          <w:szCs w:val="22"/>
        </w:rPr>
        <w:t>:</w:t>
      </w:r>
    </w:p>
    <w:p w14:paraId="631C552D" w14:textId="77777777" w:rsidR="008C48BA" w:rsidRPr="00EC3ABE" w:rsidRDefault="008C48BA">
      <w:pPr>
        <w:tabs>
          <w:tab w:val="left" w:pos="260"/>
        </w:tabs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0FC961C" w14:textId="77777777" w:rsidR="008C48BA" w:rsidRPr="00EC3ABE" w:rsidRDefault="008C48BA">
      <w:pPr>
        <w:tabs>
          <w:tab w:val="left" w:pos="260"/>
        </w:tabs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5178632" w14:textId="77777777" w:rsidR="008C48BA" w:rsidRPr="00EC3ABE" w:rsidRDefault="008C48BA">
      <w:pPr>
        <w:widowControl w:val="0"/>
        <w:spacing w:line="276" w:lineRule="auto"/>
        <w:ind w:leftChars="55" w:left="90" w:hanging="2"/>
        <w:rPr>
          <w:rFonts w:ascii="Arial" w:eastAsia="Arial" w:hAnsi="Arial" w:cs="Arial"/>
          <w:sz w:val="22"/>
          <w:szCs w:val="22"/>
        </w:rPr>
      </w:pPr>
    </w:p>
    <w:p w14:paraId="7283CD5B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456A07CE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0FBA4B79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78EE0811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EB86D55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4474B24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E1A882F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7AE74052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49B9469" w14:textId="77777777" w:rsidR="008C48BA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68FCE8B" w14:textId="77777777" w:rsidR="0029665A" w:rsidRDefault="0029665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BFD33D5" w14:textId="77777777" w:rsidR="0029665A" w:rsidRDefault="0029665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7CB1254" w14:textId="77777777" w:rsidR="0029665A" w:rsidRDefault="0029665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068D3A60" w14:textId="77777777" w:rsidR="0029665A" w:rsidRPr="00EC3ABE" w:rsidRDefault="0029665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2F99351F" w14:textId="77777777" w:rsidR="008C48BA" w:rsidRPr="00EC3ABE" w:rsidRDefault="008C48B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2397A9D9" w14:textId="77777777" w:rsidR="008C48BA" w:rsidRPr="00EC3ABE" w:rsidRDefault="00E507C1">
      <w:pPr>
        <w:widowControl w:val="0"/>
        <w:spacing w:line="276" w:lineRule="auto"/>
        <w:ind w:leftChars="0" w:left="246" w:hangingChars="112" w:hanging="246"/>
        <w:rPr>
          <w:rFonts w:ascii="Arial" w:eastAsia="Arial" w:hAnsi="Arial" w:cs="Arial"/>
          <w:sz w:val="22"/>
          <w:szCs w:val="22"/>
        </w:rPr>
      </w:pPr>
      <w:r w:rsidRPr="00EC3ABE">
        <w:rPr>
          <w:rFonts w:ascii="Arial" w:hAnsi="Arial" w:cs="Arial"/>
          <w:i/>
          <w:sz w:val="22"/>
          <w:szCs w:val="22"/>
        </w:rPr>
        <w:t>*</w:t>
      </w:r>
      <w:r w:rsidRPr="00EC3ABE">
        <w:rPr>
          <w:rFonts w:ascii="Arial" w:hAnsi="Arial" w:cs="Arial"/>
          <w:sz w:val="22"/>
          <w:szCs w:val="22"/>
        </w:rPr>
        <w:t xml:space="preserve"> </w:t>
      </w:r>
      <w:r w:rsidRPr="00EC3ABE">
        <w:rPr>
          <w:rFonts w:ascii="Arial" w:hAnsi="Arial" w:cs="Arial"/>
          <w:sz w:val="22"/>
          <w:szCs w:val="22"/>
        </w:rPr>
        <w:tab/>
      </w:r>
      <w:proofErr w:type="spellStart"/>
      <w:r w:rsidRPr="00EC3ABE">
        <w:rPr>
          <w:rFonts w:ascii="Arial" w:hAnsi="Arial" w:cs="Arial"/>
          <w:sz w:val="22"/>
          <w:szCs w:val="22"/>
        </w:rPr>
        <w:t>Ib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tug tub </w:t>
      </w:r>
      <w:proofErr w:type="spellStart"/>
      <w:r w:rsidRPr="00EC3ABE">
        <w:rPr>
          <w:rFonts w:ascii="Arial" w:hAnsi="Arial" w:cs="Arial"/>
          <w:sz w:val="22"/>
          <w:szCs w:val="22"/>
        </w:rPr>
        <w:t>ntxhais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yav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dhau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los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pom tau </w:t>
      </w:r>
      <w:proofErr w:type="spellStart"/>
      <w:r w:rsidRPr="00EC3ABE">
        <w:rPr>
          <w:rFonts w:ascii="Arial" w:hAnsi="Arial" w:cs="Arial"/>
          <w:sz w:val="22"/>
          <w:szCs w:val="22"/>
        </w:rPr>
        <w:t>tias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muaj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cai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EC3ABE">
        <w:rPr>
          <w:rFonts w:ascii="Arial" w:hAnsi="Arial" w:cs="Arial"/>
          <w:sz w:val="22"/>
          <w:szCs w:val="22"/>
        </w:rPr>
        <w:t>txais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pab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txog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kawm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tshwj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sz w:val="22"/>
          <w:szCs w:val="22"/>
        </w:rPr>
        <w:t>twb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EC3ABE">
        <w:rPr>
          <w:rFonts w:ascii="Arial" w:hAnsi="Arial" w:cs="Arial"/>
          <w:sz w:val="22"/>
          <w:szCs w:val="22"/>
        </w:rPr>
        <w:t>ua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EC3ABE">
        <w:rPr>
          <w:rFonts w:ascii="Arial" w:hAnsi="Arial" w:cs="Arial"/>
          <w:sz w:val="22"/>
          <w:szCs w:val="22"/>
        </w:rPr>
        <w:t>raws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EC3ABE">
        <w:rPr>
          <w:rFonts w:ascii="Arial" w:hAnsi="Arial" w:cs="Arial"/>
          <w:sz w:val="22"/>
          <w:szCs w:val="22"/>
        </w:rPr>
        <w:t>cov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qauv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qeb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xiam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oob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qhab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rau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qhov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tseem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ceeb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txog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loj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hlob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qeeb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ABE">
        <w:rPr>
          <w:rFonts w:ascii="Arial" w:hAnsi="Arial" w:cs="Arial"/>
          <w:sz w:val="22"/>
          <w:szCs w:val="22"/>
        </w:rPr>
        <w:t>tsis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tuaj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yeem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ua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kom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EC3ABE">
        <w:rPr>
          <w:rFonts w:ascii="Arial" w:hAnsi="Arial" w:cs="Arial"/>
          <w:sz w:val="22"/>
          <w:szCs w:val="22"/>
        </w:rPr>
        <w:t>raws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EC3ABE">
        <w:rPr>
          <w:rFonts w:ascii="Arial" w:hAnsi="Arial" w:cs="Arial"/>
          <w:sz w:val="22"/>
          <w:szCs w:val="22"/>
        </w:rPr>
        <w:t>kev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txheeb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xyuas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tus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kheej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thawj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zaug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tom </w:t>
      </w:r>
      <w:proofErr w:type="spellStart"/>
      <w:r w:rsidRPr="00EC3ABE">
        <w:rPr>
          <w:rFonts w:ascii="Arial" w:hAnsi="Arial" w:cs="Arial"/>
          <w:sz w:val="22"/>
          <w:szCs w:val="22"/>
        </w:rPr>
        <w:t>qab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rov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ABE">
        <w:rPr>
          <w:rFonts w:ascii="Arial" w:hAnsi="Arial" w:cs="Arial"/>
          <w:sz w:val="22"/>
          <w:szCs w:val="22"/>
        </w:rPr>
        <w:t>ntsuas</w:t>
      </w:r>
      <w:proofErr w:type="spellEnd"/>
      <w:r w:rsidRPr="00EC3ABE">
        <w:rPr>
          <w:rFonts w:ascii="Arial" w:hAnsi="Arial" w:cs="Arial"/>
          <w:sz w:val="22"/>
          <w:szCs w:val="22"/>
        </w:rPr>
        <w:t xml:space="preserve"> dua.</w:t>
      </w:r>
    </w:p>
    <w:sectPr w:rsidR="008C48BA" w:rsidRPr="00EC3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2FE1" w14:textId="77777777" w:rsidR="001F29A2" w:rsidRDefault="001F29A2">
      <w:pPr>
        <w:spacing w:line="240" w:lineRule="auto"/>
        <w:ind w:left="0" w:hanging="2"/>
      </w:pPr>
      <w:r>
        <w:separator/>
      </w:r>
    </w:p>
  </w:endnote>
  <w:endnote w:type="continuationSeparator" w:id="0">
    <w:p w14:paraId="793261B7" w14:textId="77777777" w:rsidR="001F29A2" w:rsidRDefault="001F29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B292" w14:textId="77777777" w:rsidR="008C48BA" w:rsidRDefault="008C48B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97D0" w14:textId="77777777" w:rsidR="008C48BA" w:rsidRDefault="008C48B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5B4" w14:textId="77777777" w:rsidR="008C48BA" w:rsidRDefault="008C48B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CCEE" w14:textId="77777777" w:rsidR="001F29A2" w:rsidRDefault="001F29A2">
      <w:pPr>
        <w:spacing w:line="240" w:lineRule="auto"/>
        <w:ind w:left="0" w:hanging="2"/>
      </w:pPr>
      <w:r>
        <w:separator/>
      </w:r>
    </w:p>
  </w:footnote>
  <w:footnote w:type="continuationSeparator" w:id="0">
    <w:p w14:paraId="57395256" w14:textId="77777777" w:rsidR="001F29A2" w:rsidRDefault="001F29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2D" w14:textId="77777777" w:rsidR="008C48BA" w:rsidRDefault="008C48BA">
    <w:pPr>
      <w:widowControl w:val="0"/>
      <w:tabs>
        <w:tab w:val="right" w:pos="10800"/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4DE2" w14:textId="77777777" w:rsidR="008C48BA" w:rsidRDefault="008C48BA">
    <w:pPr>
      <w:widowControl w:val="0"/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FE43" w14:textId="77777777" w:rsidR="008C48BA" w:rsidRDefault="008C48BA">
    <w:pPr>
      <w:widowControl w:val="0"/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djNmQ5ZmFiYzljOWNiNzE5N2MwYjI1NzU5MzA5NmQifQ=="/>
  </w:docVars>
  <w:rsids>
    <w:rsidRoot w:val="00A433D4"/>
    <w:rsid w:val="00004C18"/>
    <w:rsid w:val="00007B8D"/>
    <w:rsid w:val="00013B52"/>
    <w:rsid w:val="00013F56"/>
    <w:rsid w:val="00023F78"/>
    <w:rsid w:val="000462F9"/>
    <w:rsid w:val="00062535"/>
    <w:rsid w:val="000641F9"/>
    <w:rsid w:val="0006685B"/>
    <w:rsid w:val="00066BA8"/>
    <w:rsid w:val="000A0625"/>
    <w:rsid w:val="000C26F0"/>
    <w:rsid w:val="000F443C"/>
    <w:rsid w:val="001012EA"/>
    <w:rsid w:val="0012652A"/>
    <w:rsid w:val="00140980"/>
    <w:rsid w:val="00143434"/>
    <w:rsid w:val="00162FBD"/>
    <w:rsid w:val="00173B89"/>
    <w:rsid w:val="001871AF"/>
    <w:rsid w:val="00192C26"/>
    <w:rsid w:val="001A0CFD"/>
    <w:rsid w:val="001C67DD"/>
    <w:rsid w:val="001E71AB"/>
    <w:rsid w:val="001F29A2"/>
    <w:rsid w:val="001F478C"/>
    <w:rsid w:val="00225DC6"/>
    <w:rsid w:val="00240262"/>
    <w:rsid w:val="00243B09"/>
    <w:rsid w:val="00252282"/>
    <w:rsid w:val="00263B22"/>
    <w:rsid w:val="002749C1"/>
    <w:rsid w:val="00287D10"/>
    <w:rsid w:val="00293A2B"/>
    <w:rsid w:val="0029665A"/>
    <w:rsid w:val="002A0411"/>
    <w:rsid w:val="002D6AB7"/>
    <w:rsid w:val="002E413B"/>
    <w:rsid w:val="00313CAD"/>
    <w:rsid w:val="00327690"/>
    <w:rsid w:val="00341AEE"/>
    <w:rsid w:val="00352999"/>
    <w:rsid w:val="00385313"/>
    <w:rsid w:val="003C1C5E"/>
    <w:rsid w:val="0040064A"/>
    <w:rsid w:val="004044DD"/>
    <w:rsid w:val="004171CE"/>
    <w:rsid w:val="004229F9"/>
    <w:rsid w:val="004271FA"/>
    <w:rsid w:val="004375C1"/>
    <w:rsid w:val="00467049"/>
    <w:rsid w:val="00473ADC"/>
    <w:rsid w:val="00474CDB"/>
    <w:rsid w:val="004772D1"/>
    <w:rsid w:val="004D1731"/>
    <w:rsid w:val="004F5B22"/>
    <w:rsid w:val="00512156"/>
    <w:rsid w:val="0053707A"/>
    <w:rsid w:val="005556F3"/>
    <w:rsid w:val="0056398B"/>
    <w:rsid w:val="005777FE"/>
    <w:rsid w:val="00596A95"/>
    <w:rsid w:val="005B04C3"/>
    <w:rsid w:val="005D0B71"/>
    <w:rsid w:val="005E10A7"/>
    <w:rsid w:val="005E26CC"/>
    <w:rsid w:val="005E6086"/>
    <w:rsid w:val="006059F6"/>
    <w:rsid w:val="00645B9D"/>
    <w:rsid w:val="00645F1A"/>
    <w:rsid w:val="0065196C"/>
    <w:rsid w:val="00651B97"/>
    <w:rsid w:val="00653992"/>
    <w:rsid w:val="0065495D"/>
    <w:rsid w:val="00663D41"/>
    <w:rsid w:val="00670A92"/>
    <w:rsid w:val="006724EF"/>
    <w:rsid w:val="00674DC7"/>
    <w:rsid w:val="00675CC8"/>
    <w:rsid w:val="006E7BAD"/>
    <w:rsid w:val="006F11A7"/>
    <w:rsid w:val="00733729"/>
    <w:rsid w:val="00756BB7"/>
    <w:rsid w:val="007628E8"/>
    <w:rsid w:val="00764BCF"/>
    <w:rsid w:val="00786B9D"/>
    <w:rsid w:val="00793ED9"/>
    <w:rsid w:val="007B7AED"/>
    <w:rsid w:val="007E0C81"/>
    <w:rsid w:val="008202E3"/>
    <w:rsid w:val="00827AED"/>
    <w:rsid w:val="008458E6"/>
    <w:rsid w:val="00846178"/>
    <w:rsid w:val="00860C6D"/>
    <w:rsid w:val="008623D3"/>
    <w:rsid w:val="008770B8"/>
    <w:rsid w:val="008C48BA"/>
    <w:rsid w:val="008E0FC5"/>
    <w:rsid w:val="00925F37"/>
    <w:rsid w:val="00925F5D"/>
    <w:rsid w:val="009263BC"/>
    <w:rsid w:val="00950FB6"/>
    <w:rsid w:val="00960E75"/>
    <w:rsid w:val="00977CF0"/>
    <w:rsid w:val="009C2EAB"/>
    <w:rsid w:val="009D2E1A"/>
    <w:rsid w:val="009D3F35"/>
    <w:rsid w:val="009F1FA6"/>
    <w:rsid w:val="009F6478"/>
    <w:rsid w:val="00A05E9C"/>
    <w:rsid w:val="00A433D4"/>
    <w:rsid w:val="00A61D20"/>
    <w:rsid w:val="00A72B24"/>
    <w:rsid w:val="00A81CDD"/>
    <w:rsid w:val="00A87970"/>
    <w:rsid w:val="00AA0B5F"/>
    <w:rsid w:val="00AC0E69"/>
    <w:rsid w:val="00AC5156"/>
    <w:rsid w:val="00AD074C"/>
    <w:rsid w:val="00AE7822"/>
    <w:rsid w:val="00B00C91"/>
    <w:rsid w:val="00B0458B"/>
    <w:rsid w:val="00B107F7"/>
    <w:rsid w:val="00B26ECD"/>
    <w:rsid w:val="00B8083D"/>
    <w:rsid w:val="00B97F2E"/>
    <w:rsid w:val="00BA1964"/>
    <w:rsid w:val="00BA744C"/>
    <w:rsid w:val="00C00BC7"/>
    <w:rsid w:val="00C06F7F"/>
    <w:rsid w:val="00C07366"/>
    <w:rsid w:val="00C77AE0"/>
    <w:rsid w:val="00CB269D"/>
    <w:rsid w:val="00CB4E9D"/>
    <w:rsid w:val="00CF3C72"/>
    <w:rsid w:val="00D30A8B"/>
    <w:rsid w:val="00D473E1"/>
    <w:rsid w:val="00D53203"/>
    <w:rsid w:val="00D64515"/>
    <w:rsid w:val="00D6714C"/>
    <w:rsid w:val="00D9258C"/>
    <w:rsid w:val="00D93A6E"/>
    <w:rsid w:val="00D97081"/>
    <w:rsid w:val="00DB029B"/>
    <w:rsid w:val="00DB0D5D"/>
    <w:rsid w:val="00DC660E"/>
    <w:rsid w:val="00DD797F"/>
    <w:rsid w:val="00DE2519"/>
    <w:rsid w:val="00DE4C0A"/>
    <w:rsid w:val="00E15002"/>
    <w:rsid w:val="00E224BC"/>
    <w:rsid w:val="00E507C1"/>
    <w:rsid w:val="00E55546"/>
    <w:rsid w:val="00E63616"/>
    <w:rsid w:val="00E70C28"/>
    <w:rsid w:val="00E749CF"/>
    <w:rsid w:val="00E837D3"/>
    <w:rsid w:val="00EA06CE"/>
    <w:rsid w:val="00EA670A"/>
    <w:rsid w:val="00EC3ABE"/>
    <w:rsid w:val="00ED3223"/>
    <w:rsid w:val="00EE5279"/>
    <w:rsid w:val="00EF4A06"/>
    <w:rsid w:val="00EF536F"/>
    <w:rsid w:val="00F1478B"/>
    <w:rsid w:val="00F30988"/>
    <w:rsid w:val="00F50183"/>
    <w:rsid w:val="00F63770"/>
    <w:rsid w:val="00F85B63"/>
    <w:rsid w:val="00FC1A45"/>
    <w:rsid w:val="67E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DE3A"/>
  <w15:docId w15:val="{DDA5CBE4-B646-4F23-B640-CF0214C5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A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/>
      <w:position w:val="-1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733729"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733729"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tabs>
        <w:tab w:val="left" w:pos="260"/>
      </w:tabs>
      <w:spacing w:line="180" w:lineRule="atLeast"/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qFormat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HEADING">
    <w:name w:val="HEADING"/>
    <w:basedOn w:val="BodyText"/>
    <w:qFormat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qFormat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qFormat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qFormat/>
    <w:pPr>
      <w:jc w:val="center"/>
    </w:pPr>
    <w:rPr>
      <w:rFonts w:ascii="Times New Roman" w:hAnsi="Times New Roman"/>
      <w:sz w:val="20"/>
    </w:rPr>
  </w:style>
  <w:style w:type="table" w:customStyle="1" w:styleId="Style20">
    <w:name w:val="_Style 20"/>
    <w:basedOn w:val="TableNormal"/>
    <w:qFormat/>
    <w:tblPr>
      <w:tblCellMar>
        <w:left w:w="80" w:type="dxa"/>
        <w:right w:w="80" w:type="dxa"/>
      </w:tblCellMar>
    </w:tblPr>
  </w:style>
  <w:style w:type="table" w:customStyle="1" w:styleId="Style21">
    <w:name w:val="_Style 21"/>
    <w:basedOn w:val="TableNormal"/>
    <w:qFormat/>
    <w:tblPr>
      <w:tblCellMar>
        <w:left w:w="80" w:type="dxa"/>
        <w:right w:w="80" w:type="dxa"/>
      </w:tblCellMar>
    </w:tblPr>
  </w:style>
  <w:style w:type="table" w:customStyle="1" w:styleId="Style22">
    <w:name w:val="_Style 22"/>
    <w:basedOn w:val="TableNormal"/>
    <w:qFormat/>
    <w:tblPr>
      <w:tblCellMar>
        <w:left w:w="80" w:type="dxa"/>
        <w:right w:w="80" w:type="dxa"/>
      </w:tblCellMar>
    </w:tblPr>
  </w:style>
  <w:style w:type="table" w:customStyle="1" w:styleId="Style23">
    <w:name w:val="_Style 23"/>
    <w:basedOn w:val="TableNormal"/>
    <w:qFormat/>
    <w:tblPr>
      <w:tblCellMar>
        <w:left w:w="80" w:type="dxa"/>
        <w:right w:w="8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PI%2011.36(11)(a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pi.wi.gov/sped/laws-procedures-bulletins/procedures/sample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administrativecode/PI%2011.36(11)(a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Props1.xml><?xml version="1.0" encoding="utf-8"?>
<ds:datastoreItem xmlns:ds="http://schemas.openxmlformats.org/officeDocument/2006/customXml" ds:itemID="{9019C6B7-14EA-441F-8E88-52BE276F4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14</TotalTime>
  <Pages>4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Ryan P. DPI</dc:creator>
  <cp:lastModifiedBy>McNamara, Ryan P. DPI</cp:lastModifiedBy>
  <cp:revision>19</cp:revision>
  <dcterms:created xsi:type="dcterms:W3CDTF">2023-07-13T18:05:00Z</dcterms:created>
  <dcterms:modified xsi:type="dcterms:W3CDTF">2023-08-04T16:21:00Z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2052-11.1.0.14309</vt:lpwstr>
  </property>
  <property fmtid="{D5CDD505-2E9C-101B-9397-08002B2CF9AE}" pid="4" name="ICV">
    <vt:lpwstr>7B09893AC95641638304FAF0AFEFC242_12</vt:lpwstr>
  </property>
</Properties>
</file>