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3ECF5F6B" w14:textId="03F64DAD" w:rsidR="004C4907" w:rsidRDefault="00837D36" w:rsidP="00670A92">
      <w:pPr>
        <w:pStyle w:val="Heading3"/>
        <w:rPr>
          <w:b/>
          <w:bCs/>
          <w:sz w:val="24"/>
          <w:szCs w:val="24"/>
        </w:rPr>
      </w:pPr>
      <w:r>
        <w:rPr>
          <w:b/>
          <w:bCs/>
          <w:sz w:val="24"/>
          <w:szCs w:val="24"/>
        </w:rPr>
        <w:t>AUTISM</w:t>
      </w:r>
    </w:p>
    <w:p w14:paraId="06F18122" w14:textId="0B0DB94C" w:rsidR="00827AED" w:rsidRPr="00FC4140" w:rsidRDefault="00827AED" w:rsidP="00670A92">
      <w:pPr>
        <w:pStyle w:val="Heading3"/>
        <w:rPr>
          <w:sz w:val="22"/>
          <w:szCs w:val="22"/>
        </w:rPr>
      </w:pPr>
      <w:r w:rsidRPr="00FC4140">
        <w:rPr>
          <w:sz w:val="22"/>
          <w:szCs w:val="22"/>
        </w:rPr>
        <w:t>Form ER-1-</w:t>
      </w:r>
      <w:r w:rsidR="00837D36">
        <w:rPr>
          <w:sz w:val="22"/>
          <w:szCs w:val="22"/>
        </w:rPr>
        <w:t>AUT</w:t>
      </w:r>
      <w:r w:rsidR="006053ED" w:rsidRPr="00FC4140">
        <w:rPr>
          <w:sz w:val="22"/>
          <w:szCs w:val="22"/>
        </w:rPr>
        <w:t xml:space="preserve"> </w:t>
      </w:r>
      <w:r w:rsidR="006053ED" w:rsidRPr="00FC4140">
        <w:rPr>
          <w:sz w:val="22"/>
          <w:szCs w:val="22"/>
          <w:highlight w:val="yellow"/>
        </w:rPr>
        <w:t>(Rev. 0</w:t>
      </w:r>
      <w:r w:rsidR="00837D36">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13C58AD1" w:rsidR="008414A9" w:rsidRPr="00FC4140" w:rsidRDefault="00FB238C"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(must complete all sections)</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3F820D18" w:rsidR="006A5314" w:rsidRPr="008805E5" w:rsidRDefault="00FB238C"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C14E42">
        <w:rPr>
          <w:rFonts w:ascii="Arial" w:hAnsi="Arial" w:cs="Arial"/>
          <w:strike/>
          <w:color w:val="000000"/>
          <w:sz w:val="22"/>
          <w:szCs w:val="22"/>
          <w:highlight w:val="yellow"/>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CD5428" w:rsidRPr="008805E5">
        <w:rPr>
          <w:rFonts w:ascii="Arial" w:hAnsi="Arial" w:cs="Arial"/>
          <w:i/>
          <w:iCs/>
          <w:color w:val="000000"/>
          <w:sz w:val="22"/>
          <w:szCs w:val="22"/>
        </w:rPr>
        <w:t>(must complete all sections)</w:t>
      </w:r>
    </w:p>
    <w:p w14:paraId="4248813C" w14:textId="16C5A21E" w:rsidR="00CB4E9D" w:rsidRPr="00FC4140" w:rsidRDefault="00CB4E9D" w:rsidP="005B04C3">
      <w:pPr>
        <w:widowControl w:val="0"/>
        <w:spacing w:line="240" w:lineRule="auto"/>
        <w:ind w:left="0" w:hanging="2"/>
        <w:rPr>
          <w:rFonts w:ascii="Arial" w:hAnsi="Arial" w:cs="Arial"/>
          <w:i/>
          <w:iCs/>
          <w:color w:val="000000"/>
          <w:sz w:val="22"/>
          <w:szCs w:val="22"/>
          <w:shd w:val="clear" w:color="auto" w:fill="FFFF00"/>
        </w:rPr>
      </w:pPr>
    </w:p>
    <w:p w14:paraId="687F521E" w14:textId="223848C3" w:rsidR="00E749CF" w:rsidRPr="00736834"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D879EC">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9" w:history="1">
        <w:r w:rsidR="000F627E" w:rsidRPr="00D879EC">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w:t>
      </w:r>
      <w:r w:rsidR="00291DF3" w:rsidRPr="00291DF3">
        <w:rPr>
          <w:rFonts w:ascii="Arial" w:hAnsi="Arial" w:cs="Arial"/>
          <w:color w:val="000000"/>
          <w:sz w:val="22"/>
          <w:szCs w:val="22"/>
        </w:rPr>
        <w:t xml:space="preserve">continues to meet the criteria during a reevaluation. </w:t>
      </w:r>
      <w:r w:rsidR="00AD074C" w:rsidRPr="00FC4140">
        <w:rPr>
          <w:rFonts w:ascii="Arial" w:hAnsi="Arial" w:cs="Arial"/>
          <w:color w:val="000000"/>
          <w:sz w:val="22"/>
          <w:szCs w:val="22"/>
        </w:rPr>
        <w:t xml:space="preserve">Attach the criteria form to </w:t>
      </w:r>
      <w:r w:rsidRPr="00FC4140">
        <w:rPr>
          <w:rFonts w:ascii="Arial" w:hAnsi="Arial" w:cs="Arial"/>
          <w:color w:val="000000"/>
          <w:sz w:val="22"/>
          <w:szCs w:val="22"/>
        </w:rPr>
        <w:t xml:space="preserve">the Evaluation </w:t>
      </w:r>
      <w:r w:rsidRPr="00736834">
        <w:rPr>
          <w:rFonts w:ascii="Arial" w:hAnsi="Arial" w:cs="Arial"/>
          <w:color w:val="000000"/>
          <w:sz w:val="22"/>
          <w:szCs w:val="22"/>
        </w:rPr>
        <w:t>Report, DPI sample form ER-1, that includes additional information to determine special education eligibility.</w:t>
      </w:r>
    </w:p>
    <w:p w14:paraId="38B36F0F" w14:textId="0EF8BE8F" w:rsidR="003931E8" w:rsidRPr="00736834" w:rsidRDefault="00613F99" w:rsidP="00736834">
      <w:pPr>
        <w:tabs>
          <w:tab w:val="left" w:pos="260"/>
        </w:tabs>
        <w:spacing w:line="240" w:lineRule="auto"/>
        <w:ind w:leftChars="0" w:left="2" w:hanging="2"/>
        <w:rPr>
          <w:rFonts w:ascii="Arial" w:hAnsi="Arial" w:cs="Arial"/>
          <w:position w:val="0"/>
          <w:sz w:val="22"/>
          <w:szCs w:val="22"/>
        </w:rPr>
      </w:pPr>
      <w:r w:rsidRPr="00613F99">
        <w:rPr>
          <w:rFonts w:ascii="Arial" w:eastAsia="Arial" w:hAnsi="Arial" w:cs="Arial"/>
          <w:sz w:val="22"/>
          <w:szCs w:val="22"/>
        </w:rPr>
        <w:t>Autism means a developmental disability significantly affecting a child's social interaction and verbal and nonverbal communication, generally evident before age 3, that adversely affects learning and educational performance. Other characteristics often associated with autism are engagement in repetitive activities and stereotyped movements, resistance to environmental change or change in daily routines, and unusual responses to sensory experiences.</w:t>
      </w:r>
      <w:r>
        <w:rPr>
          <w:rFonts w:ascii="Arial" w:eastAsia="Arial" w:hAnsi="Arial" w:cs="Arial"/>
          <w:sz w:val="22"/>
          <w:szCs w:val="22"/>
        </w:rPr>
        <w:t xml:space="preserve"> </w:t>
      </w:r>
      <w:hyperlink r:id="rId10" w:history="1">
        <w:r w:rsidR="00B722DD">
          <w:rPr>
            <w:rStyle w:val="Hyperlink"/>
            <w:rFonts w:ascii="Arial" w:eastAsia="Arial" w:hAnsi="Arial" w:cs="Arial"/>
            <w:color w:val="2D2D86"/>
            <w:sz w:val="22"/>
            <w:szCs w:val="22"/>
          </w:rPr>
          <w:t>PI 11.36 (8)(a)</w:t>
        </w:r>
        <w:r w:rsidR="00FB238C">
          <w:rPr>
            <w:rStyle w:val="Hyperlink"/>
            <w:rFonts w:ascii="Arial" w:eastAsia="Arial" w:hAnsi="Arial" w:cs="Arial"/>
            <w:color w:val="2D2D86"/>
            <w:sz w:val="22"/>
            <w:szCs w:val="22"/>
          </w:rPr>
          <w:t>,</w:t>
        </w:r>
        <w:r w:rsidR="00B722DD">
          <w:rPr>
            <w:rStyle w:val="Hyperlink"/>
            <w:rFonts w:ascii="Arial" w:eastAsia="Arial" w:hAnsi="Arial" w:cs="Arial"/>
            <w:color w:val="2D2D86"/>
            <w:sz w:val="22"/>
            <w:szCs w:val="22"/>
          </w:rPr>
          <w:t xml:space="preserve"> Wis. Admin. Code</w:t>
        </w:r>
      </w:hyperlink>
      <w:r w:rsidR="00736834" w:rsidRPr="00736834">
        <w:rPr>
          <w:rFonts w:ascii="Arial" w:eastAsia="Arial" w:hAnsi="Arial" w:cs="Arial"/>
          <w:color w:val="1155CC"/>
          <w:sz w:val="22"/>
          <w:szCs w:val="22"/>
        </w:rPr>
        <w:t xml:space="preserve">. </w:t>
      </w:r>
      <w:r w:rsidR="003931E8" w:rsidRPr="00736834">
        <w:rPr>
          <w:rFonts w:ascii="Arial" w:hAnsi="Arial" w:cs="Arial"/>
          <w:color w:val="000000"/>
          <w:sz w:val="22"/>
          <w:szCs w:val="22"/>
          <w:shd w:val="clear" w:color="auto" w:fill="FFFF00"/>
        </w:rPr>
        <w:t xml:space="preserve">Refer to </w:t>
      </w:r>
      <w:hyperlink r:id="rId11" w:history="1">
        <w:r w:rsidR="003931E8" w:rsidRPr="00D879EC">
          <w:rPr>
            <w:rStyle w:val="Hyperlink"/>
            <w:rFonts w:ascii="Arial" w:hAnsi="Arial" w:cs="Arial"/>
            <w:color w:val="2D2D86"/>
            <w:sz w:val="22"/>
            <w:szCs w:val="22"/>
            <w:shd w:val="clear" w:color="auto" w:fill="FFFF00"/>
          </w:rPr>
          <w:t>Forms Guide</w:t>
        </w:r>
      </w:hyperlink>
      <w:r w:rsidR="003931E8" w:rsidRPr="00736834">
        <w:rPr>
          <w:rFonts w:ascii="Arial" w:hAnsi="Arial" w:cs="Arial"/>
          <w:color w:val="000000"/>
          <w:sz w:val="22"/>
          <w:szCs w:val="22"/>
          <w:shd w:val="clear" w:color="auto" w:fill="FFFF00"/>
        </w:rPr>
        <w:t xml:space="preserve"> for more information.</w:t>
      </w:r>
    </w:p>
    <w:p w14:paraId="0D1F57FD" w14:textId="7ED40A51"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for the disability category of </w:t>
      </w:r>
      <w:r w:rsidR="00F278A8">
        <w:rPr>
          <w:rFonts w:ascii="Arial" w:eastAsia="Arial" w:hAnsi="Arial" w:cs="Arial"/>
          <w:sz w:val="22"/>
          <w:szCs w:val="22"/>
        </w:rPr>
        <w:t>autism</w:t>
      </w:r>
      <w:r w:rsidR="00432848" w:rsidRPr="00736834">
        <w:rPr>
          <w:rFonts w:ascii="Arial" w:eastAsia="Arial" w:hAnsi="Arial" w:cs="Arial"/>
          <w:sz w:val="22"/>
          <w:szCs w:val="22"/>
        </w:rPr>
        <w:t xml:space="preserve"> </w:t>
      </w:r>
      <w:r w:rsidR="005B04C3" w:rsidRPr="00FC4140">
        <w:rPr>
          <w:rFonts w:ascii="Arial" w:eastAsia="Arial" w:hAnsi="Arial" w:cs="Arial"/>
          <w:color w:val="000000"/>
          <w:sz w:val="22"/>
          <w:szCs w:val="22"/>
        </w:rPr>
        <w:t>can be documented as follows: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58E88BBF" w:rsidR="00663D41" w:rsidRPr="009E7D49" w:rsidRDefault="00663D41" w:rsidP="00670A92">
      <w:pPr>
        <w:pStyle w:val="Heading2"/>
        <w:rPr>
          <w:i/>
          <w:iCs/>
        </w:rPr>
      </w:pPr>
      <w:r w:rsidRPr="009E7D49">
        <w:t xml:space="preserve">SECTION I. </w:t>
      </w:r>
      <w:r w:rsidR="006F1C1E" w:rsidRPr="006F1C1E">
        <w:t>SOCIAL PARTICIPATION AND COMMUNICATION</w:t>
      </w:r>
    </w:p>
    <w:p w14:paraId="2398CED8" w14:textId="77777777" w:rsidR="00EF79A4" w:rsidRDefault="00EF79A4" w:rsidP="008A0AF9">
      <w:pPr>
        <w:tabs>
          <w:tab w:val="left" w:pos="810"/>
          <w:tab w:val="left" w:pos="1800"/>
        </w:tabs>
        <w:spacing w:before="40" w:line="240" w:lineRule="auto"/>
        <w:ind w:leftChars="1" w:left="1709" w:hangingChars="776" w:hanging="1707"/>
        <w:rPr>
          <w:rFonts w:ascii="Arial" w:hAnsi="Arial" w:cs="Arial"/>
          <w:i/>
          <w:iCs/>
          <w:sz w:val="22"/>
          <w:szCs w:val="22"/>
        </w:rPr>
      </w:pPr>
      <w:bookmarkStart w:id="0" w:name="_Hlk118102876"/>
      <w:r w:rsidRPr="00EF79A4">
        <w:rPr>
          <w:rFonts w:ascii="Arial" w:hAnsi="Arial" w:cs="Arial"/>
          <w:i/>
          <w:iCs/>
          <w:sz w:val="22"/>
          <w:szCs w:val="22"/>
        </w:rPr>
        <w:t>Both must be checked yes.</w:t>
      </w:r>
    </w:p>
    <w:p w14:paraId="230E7F18" w14:textId="77777777" w:rsidR="00EF79A4" w:rsidRDefault="00EF79A4" w:rsidP="008A0AF9">
      <w:pPr>
        <w:tabs>
          <w:tab w:val="left" w:pos="810"/>
          <w:tab w:val="left" w:pos="1800"/>
        </w:tabs>
        <w:spacing w:before="40" w:line="240" w:lineRule="auto"/>
        <w:ind w:leftChars="1" w:left="1709" w:hangingChars="776" w:hanging="1707"/>
        <w:rPr>
          <w:rFonts w:ascii="Arial" w:hAnsi="Arial" w:cs="Arial"/>
          <w:i/>
          <w:iCs/>
          <w:sz w:val="22"/>
          <w:szCs w:val="22"/>
        </w:rPr>
      </w:pPr>
    </w:p>
    <w:p w14:paraId="5239A4A4" w14:textId="0C4008A2" w:rsidR="003268AE" w:rsidRDefault="00FB238C"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644689" w:rsidRPr="00644689">
        <w:rPr>
          <w:rFonts w:ascii="Arial" w:eastAsia="Arial" w:hAnsi="Arial" w:cs="Arial"/>
          <w:bCs/>
          <w:sz w:val="22"/>
          <w:szCs w:val="22"/>
        </w:rPr>
        <w:t xml:space="preserve">The student displays difficulties or differences or both in interacting with people and events. The student may be unable to establish and maintain reciprocal relationships with people. The student may seek consistency in environmental events to the point of exhibiting rigidity in routines. </w:t>
      </w:r>
      <w:r w:rsidR="00644689" w:rsidRPr="00644689">
        <w:rPr>
          <w:rFonts w:ascii="Arial" w:eastAsia="Arial" w:hAnsi="Arial" w:cs="Arial"/>
          <w:bCs/>
          <w:i/>
          <w:iCs/>
          <w:sz w:val="22"/>
          <w:szCs w:val="22"/>
        </w:rPr>
        <w:t>Explain or reference data or evidence:</w:t>
      </w:r>
      <w:r w:rsidR="008F2642" w:rsidRPr="008F2642">
        <w:rPr>
          <w:rFonts w:ascii="Arial" w:eastAsia="Arial" w:hAnsi="Arial" w:cs="Arial"/>
          <w:i/>
          <w:sz w:val="22"/>
          <w:szCs w:val="22"/>
        </w:rPr>
        <w:br/>
      </w:r>
    </w:p>
    <w:p w14:paraId="4D05D959" w14:textId="77777777" w:rsidR="003268AE" w:rsidRDefault="003268AE"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64E42A64" w14:textId="0F97DE96" w:rsidR="008F2642" w:rsidRPr="008F2642" w:rsidRDefault="00FB238C" w:rsidP="00D429AC">
      <w:pPr>
        <w:tabs>
          <w:tab w:val="left" w:pos="900"/>
          <w:tab w:val="left" w:pos="1800"/>
        </w:tabs>
        <w:spacing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FD747E" w:rsidRPr="00FD747E">
        <w:rPr>
          <w:rFonts w:ascii="Arial" w:eastAsia="Arial" w:hAnsi="Arial" w:cs="Arial"/>
          <w:bCs/>
          <w:sz w:val="22"/>
          <w:szCs w:val="22"/>
        </w:rPr>
        <w:t xml:space="preserve">The student displays problems which extend beyond speech and language to other aspects of social communication, both receptively, and expressively. The student’s verbal language may be absent or, if present, lacks the usual communicative form which may involve deviance or delay or both. The student may have a speech or language disorder or both in addition to communication difficulties associated with autism. </w:t>
      </w:r>
      <w:r w:rsidR="003268AE" w:rsidRPr="00644689">
        <w:rPr>
          <w:rFonts w:ascii="Arial" w:eastAsia="Arial" w:hAnsi="Arial" w:cs="Arial"/>
          <w:bCs/>
          <w:i/>
          <w:iCs/>
          <w:sz w:val="22"/>
          <w:szCs w:val="22"/>
        </w:rPr>
        <w:t>Explain or reference data or evidence:</w:t>
      </w:r>
    </w:p>
    <w:p w14:paraId="203B1F23" w14:textId="77777777" w:rsidR="008F2642"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53FC29D" w:rsidR="00663D41" w:rsidRPr="009E7D49" w:rsidRDefault="00663D41" w:rsidP="00590EFF">
      <w:pPr>
        <w:pStyle w:val="Heading2"/>
        <w:tabs>
          <w:tab w:val="right" w:pos="10800"/>
        </w:tabs>
        <w:rPr>
          <w:i/>
          <w:iCs/>
        </w:rPr>
      </w:pPr>
      <w:r w:rsidRPr="009E7D49">
        <w:t xml:space="preserve">SECTION II. </w:t>
      </w:r>
      <w:r w:rsidR="00B00CE3" w:rsidRPr="00B00CE3">
        <w:t>OTHER CHARACTERISTICS</w:t>
      </w:r>
      <w:r w:rsidR="00590EFF" w:rsidRPr="009E7D49">
        <w:tab/>
      </w:r>
    </w:p>
    <w:p w14:paraId="749E28E8" w14:textId="56DAC0F3" w:rsidR="00807248" w:rsidRDefault="00DC3759" w:rsidP="00860C6D">
      <w:pPr>
        <w:tabs>
          <w:tab w:val="left" w:pos="730"/>
          <w:tab w:val="left" w:pos="1800"/>
        </w:tabs>
        <w:ind w:left="0" w:hanging="2"/>
        <w:rPr>
          <w:rFonts w:ascii="Arial" w:hAnsi="Arial" w:cs="Arial"/>
          <w:i/>
          <w:iCs/>
          <w:color w:val="000000"/>
          <w:sz w:val="22"/>
          <w:szCs w:val="22"/>
        </w:rPr>
      </w:pPr>
      <w:r w:rsidRPr="00DC3759">
        <w:rPr>
          <w:rFonts w:ascii="Arial" w:hAnsi="Arial" w:cs="Arial"/>
          <w:i/>
          <w:iCs/>
          <w:color w:val="000000"/>
          <w:sz w:val="22"/>
          <w:szCs w:val="22"/>
        </w:rPr>
        <w:t>At least one must be checked yes.</w:t>
      </w:r>
    </w:p>
    <w:p w14:paraId="3E2DDD75" w14:textId="77777777" w:rsidR="00DC3759" w:rsidRPr="00FA2B8E" w:rsidRDefault="00DC3759" w:rsidP="00860C6D">
      <w:pPr>
        <w:tabs>
          <w:tab w:val="left" w:pos="730"/>
          <w:tab w:val="left" w:pos="1800"/>
        </w:tabs>
        <w:ind w:left="0" w:hanging="2"/>
        <w:rPr>
          <w:rFonts w:ascii="Arial" w:eastAsia="Arial" w:hAnsi="Arial" w:cs="Arial"/>
          <w:sz w:val="22"/>
          <w:szCs w:val="22"/>
        </w:rPr>
      </w:pPr>
    </w:p>
    <w:p w14:paraId="1AF9B2A1" w14:textId="6FF182B0" w:rsidR="006877DB" w:rsidRPr="008F2642" w:rsidRDefault="00FB238C" w:rsidP="00D429AC">
      <w:pPr>
        <w:tabs>
          <w:tab w:val="left" w:pos="900"/>
          <w:tab w:val="left" w:pos="1800"/>
        </w:tabs>
        <w:spacing w:before="8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1395398332"/>
          <w14:checkbox>
            <w14:checked w14:val="0"/>
            <w14:checkedState w14:val="2612" w14:font="MS Gothic"/>
            <w14:uncheckedState w14:val="2610" w14:font="MS Gothic"/>
          </w14:checkbox>
        </w:sdtPr>
        <w:sdtEndPr/>
        <w:sdtContent>
          <w:r w:rsidR="00D429AC">
            <w:rPr>
              <w:rFonts w:ascii="MS Gothic" w:eastAsia="MS Gothic" w:hAnsi="MS Gothic" w:cs="Arial" w:hint="eastAsia"/>
              <w:sz w:val="22"/>
              <w:szCs w:val="22"/>
            </w:rPr>
            <w:t>☐</w:t>
          </w:r>
        </w:sdtContent>
      </w:sdt>
      <w:r w:rsidR="006877DB" w:rsidRPr="008F2642">
        <w:rPr>
          <w:rFonts w:ascii="Arial" w:eastAsia="Arial" w:hAnsi="Arial" w:cs="Arial"/>
          <w:sz w:val="22"/>
          <w:szCs w:val="22"/>
        </w:rPr>
        <w:t xml:space="preserve"> Yes</w:t>
      </w:r>
      <w:r w:rsidR="006877DB" w:rsidRPr="008F2642">
        <w:rPr>
          <w:rFonts w:ascii="Arial" w:eastAsia="Arial" w:hAnsi="Arial" w:cs="Arial"/>
          <w:sz w:val="22"/>
          <w:szCs w:val="22"/>
        </w:rPr>
        <w:tab/>
      </w:r>
      <w:sdt>
        <w:sdtPr>
          <w:rPr>
            <w:rFonts w:ascii="Arial" w:eastAsia="Arial" w:hAnsi="Arial" w:cs="Arial"/>
            <w:sz w:val="22"/>
            <w:szCs w:val="22"/>
          </w:rPr>
          <w:id w:val="1710751250"/>
          <w14:checkbox>
            <w14:checked w14:val="0"/>
            <w14:checkedState w14:val="2612" w14:font="MS Gothic"/>
            <w14:uncheckedState w14:val="2610" w14:font="MS Gothic"/>
          </w14:checkbox>
        </w:sdtPr>
        <w:sdtEndPr/>
        <w:sdtContent>
          <w:r w:rsidR="006877DB" w:rsidRPr="008F2642">
            <w:rPr>
              <w:rFonts w:ascii="Segoe UI Symbol" w:eastAsia="MS Gothic" w:hAnsi="Segoe UI Symbol" w:cs="Segoe UI Symbol"/>
              <w:sz w:val="22"/>
              <w:szCs w:val="22"/>
            </w:rPr>
            <w:t>☐</w:t>
          </w:r>
        </w:sdtContent>
      </w:sdt>
      <w:r w:rsidR="006877DB" w:rsidRPr="008F2642">
        <w:rPr>
          <w:rFonts w:ascii="Arial" w:eastAsia="Arial" w:hAnsi="Arial" w:cs="Arial"/>
          <w:sz w:val="22"/>
          <w:szCs w:val="22"/>
        </w:rPr>
        <w:t xml:space="preserve"> No</w:t>
      </w:r>
      <w:r w:rsidR="006877DB" w:rsidRPr="008F2642">
        <w:rPr>
          <w:rFonts w:ascii="Arial" w:eastAsia="Arial" w:hAnsi="Arial" w:cs="Arial"/>
          <w:sz w:val="22"/>
          <w:szCs w:val="22"/>
        </w:rPr>
        <w:tab/>
      </w:r>
      <w:r w:rsidR="007E7EB9" w:rsidRPr="007E7EB9">
        <w:rPr>
          <w:rFonts w:ascii="Arial" w:eastAsia="Arial" w:hAnsi="Arial" w:cs="Arial"/>
          <w:bCs/>
          <w:sz w:val="22"/>
          <w:szCs w:val="22"/>
        </w:rPr>
        <w:t xml:space="preserve">The student exhibits delays, arrests, or regressions in motor, sensory, social or learning skills. The student may exhibit precocious or advanced skill development, while other skills may develop at normal or extremely depressed rates. The student may not follow developmental patterns in the acquisition of skills. </w:t>
      </w:r>
      <w:r w:rsidR="007E7EB9" w:rsidRPr="007E7EB9">
        <w:rPr>
          <w:rFonts w:ascii="Arial" w:eastAsia="Arial" w:hAnsi="Arial" w:cs="Arial"/>
          <w:bCs/>
          <w:i/>
          <w:iCs/>
          <w:sz w:val="22"/>
          <w:szCs w:val="22"/>
        </w:rPr>
        <w:t>Explain or reference data or evidence:</w:t>
      </w:r>
    </w:p>
    <w:p w14:paraId="20E849AC" w14:textId="64C47CEC" w:rsidR="001877DD" w:rsidRPr="006877DB" w:rsidRDefault="001877DD" w:rsidP="00D429AC">
      <w:pPr>
        <w:tabs>
          <w:tab w:val="left" w:pos="720"/>
          <w:tab w:val="left" w:pos="900"/>
        </w:tabs>
        <w:spacing w:before="40" w:after="120"/>
        <w:ind w:leftChars="0" w:left="1980" w:hangingChars="900" w:hanging="1980"/>
        <w:rPr>
          <w:rFonts w:ascii="Arial" w:hAnsi="Arial" w:cs="Arial"/>
          <w:i/>
          <w:iCs/>
          <w:color w:val="000000"/>
          <w:sz w:val="22"/>
          <w:szCs w:val="22"/>
        </w:rPr>
      </w:pPr>
    </w:p>
    <w:p w14:paraId="41102BD7" w14:textId="79E8DAA8" w:rsidR="00F91452" w:rsidRPr="008F2642" w:rsidRDefault="00FB238C" w:rsidP="00D429AC">
      <w:pPr>
        <w:tabs>
          <w:tab w:val="left" w:pos="900"/>
          <w:tab w:val="left" w:pos="1800"/>
        </w:tabs>
        <w:spacing w:before="8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285093944"/>
          <w14:checkbox>
            <w14:checked w14:val="0"/>
            <w14:checkedState w14:val="2612" w14:font="MS Gothic"/>
            <w14:uncheckedState w14:val="2610" w14:font="MS Gothic"/>
          </w14:checkbox>
        </w:sdtPr>
        <w:sdtEndPr/>
        <w:sdtContent>
          <w:r w:rsidR="00F91452" w:rsidRPr="008F2642">
            <w:rPr>
              <w:rFonts w:ascii="Segoe UI Symbol" w:eastAsia="MS Gothic" w:hAnsi="Segoe UI Symbol" w:cs="Segoe UI Symbol"/>
              <w:sz w:val="22"/>
              <w:szCs w:val="22"/>
            </w:rPr>
            <w:t>☐</w:t>
          </w:r>
        </w:sdtContent>
      </w:sdt>
      <w:r w:rsidR="00F91452" w:rsidRPr="008F2642">
        <w:rPr>
          <w:rFonts w:ascii="Arial" w:eastAsia="Arial" w:hAnsi="Arial" w:cs="Arial"/>
          <w:sz w:val="22"/>
          <w:szCs w:val="22"/>
        </w:rPr>
        <w:t xml:space="preserve"> Yes</w:t>
      </w:r>
      <w:r w:rsidR="00F91452" w:rsidRPr="008F2642">
        <w:rPr>
          <w:rFonts w:ascii="Arial" w:eastAsia="Arial" w:hAnsi="Arial" w:cs="Arial"/>
          <w:sz w:val="22"/>
          <w:szCs w:val="22"/>
        </w:rPr>
        <w:tab/>
      </w:r>
      <w:sdt>
        <w:sdtPr>
          <w:rPr>
            <w:rFonts w:ascii="Arial" w:eastAsia="Arial" w:hAnsi="Arial" w:cs="Arial"/>
            <w:sz w:val="22"/>
            <w:szCs w:val="22"/>
          </w:rPr>
          <w:id w:val="782079532"/>
          <w14:checkbox>
            <w14:checked w14:val="0"/>
            <w14:checkedState w14:val="2612" w14:font="MS Gothic"/>
            <w14:uncheckedState w14:val="2610" w14:font="MS Gothic"/>
          </w14:checkbox>
        </w:sdtPr>
        <w:sdtEndPr/>
        <w:sdtContent>
          <w:r w:rsidR="00F91452" w:rsidRPr="008F2642">
            <w:rPr>
              <w:rFonts w:ascii="Segoe UI Symbol" w:eastAsia="MS Gothic" w:hAnsi="Segoe UI Symbol" w:cs="Segoe UI Symbol"/>
              <w:sz w:val="22"/>
              <w:szCs w:val="22"/>
            </w:rPr>
            <w:t>☐</w:t>
          </w:r>
        </w:sdtContent>
      </w:sdt>
      <w:r w:rsidR="00F91452" w:rsidRPr="008F2642">
        <w:rPr>
          <w:rFonts w:ascii="Arial" w:eastAsia="Arial" w:hAnsi="Arial" w:cs="Arial"/>
          <w:sz w:val="22"/>
          <w:szCs w:val="22"/>
        </w:rPr>
        <w:t xml:space="preserve"> No</w:t>
      </w:r>
      <w:r w:rsidR="00F91452" w:rsidRPr="008F2642">
        <w:rPr>
          <w:rFonts w:ascii="Arial" w:eastAsia="Arial" w:hAnsi="Arial" w:cs="Arial"/>
          <w:sz w:val="22"/>
          <w:szCs w:val="22"/>
        </w:rPr>
        <w:tab/>
      </w:r>
      <w:r w:rsidR="00A13CCB" w:rsidRPr="00A13CCB">
        <w:rPr>
          <w:rFonts w:ascii="Arial" w:eastAsia="Arial" w:hAnsi="Arial" w:cs="Arial"/>
          <w:bCs/>
          <w:sz w:val="22"/>
          <w:szCs w:val="22"/>
        </w:rPr>
        <w:t xml:space="preserve">The student exhibits abnormalities in the thinking process and in generalizing. The student exhibits strengths in concrete thinking while difficulties are demonstrated in abstract thinking, awareness and judgment. Perseverant thinking and impaired ability to process symbolic information may be present. </w:t>
      </w:r>
      <w:r w:rsidR="00F91452" w:rsidRPr="007E7EB9">
        <w:rPr>
          <w:rFonts w:ascii="Arial" w:eastAsia="Arial" w:hAnsi="Arial" w:cs="Arial"/>
          <w:bCs/>
          <w:i/>
          <w:iCs/>
          <w:sz w:val="22"/>
          <w:szCs w:val="22"/>
        </w:rPr>
        <w:t>Explain or reference data or evidence:</w:t>
      </w:r>
    </w:p>
    <w:p w14:paraId="60F94A2A" w14:textId="569F24B1" w:rsidR="00FA2B8E" w:rsidRDefault="00FA2B8E" w:rsidP="00D429AC">
      <w:pPr>
        <w:tabs>
          <w:tab w:val="left" w:pos="720"/>
          <w:tab w:val="left" w:pos="900"/>
        </w:tabs>
        <w:spacing w:before="40" w:after="120"/>
        <w:ind w:leftChars="0" w:left="1980" w:hangingChars="900" w:hanging="1980"/>
        <w:rPr>
          <w:rFonts w:ascii="Arial" w:hAnsi="Arial" w:cs="Arial"/>
          <w:i/>
          <w:iCs/>
          <w:color w:val="000000"/>
          <w:sz w:val="22"/>
          <w:szCs w:val="22"/>
        </w:rPr>
      </w:pPr>
    </w:p>
    <w:p w14:paraId="35A385D0" w14:textId="76D7A5EF" w:rsidR="00F91452" w:rsidRPr="008F2642" w:rsidRDefault="00FB238C" w:rsidP="00D429AC">
      <w:pPr>
        <w:tabs>
          <w:tab w:val="left" w:pos="900"/>
          <w:tab w:val="left" w:pos="1800"/>
        </w:tabs>
        <w:spacing w:before="8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637080764"/>
          <w14:checkbox>
            <w14:checked w14:val="0"/>
            <w14:checkedState w14:val="2612" w14:font="MS Gothic"/>
            <w14:uncheckedState w14:val="2610" w14:font="MS Gothic"/>
          </w14:checkbox>
        </w:sdtPr>
        <w:sdtEndPr/>
        <w:sdtContent>
          <w:r w:rsidR="00F91452" w:rsidRPr="008F2642">
            <w:rPr>
              <w:rFonts w:ascii="Segoe UI Symbol" w:eastAsia="MS Gothic" w:hAnsi="Segoe UI Symbol" w:cs="Segoe UI Symbol"/>
              <w:sz w:val="22"/>
              <w:szCs w:val="22"/>
            </w:rPr>
            <w:t>☐</w:t>
          </w:r>
        </w:sdtContent>
      </w:sdt>
      <w:r w:rsidR="00F91452" w:rsidRPr="008F2642">
        <w:rPr>
          <w:rFonts w:ascii="Arial" w:eastAsia="Arial" w:hAnsi="Arial" w:cs="Arial"/>
          <w:sz w:val="22"/>
          <w:szCs w:val="22"/>
        </w:rPr>
        <w:t xml:space="preserve"> Yes</w:t>
      </w:r>
      <w:r w:rsidR="00F91452" w:rsidRPr="008F2642">
        <w:rPr>
          <w:rFonts w:ascii="Arial" w:eastAsia="Arial" w:hAnsi="Arial" w:cs="Arial"/>
          <w:sz w:val="22"/>
          <w:szCs w:val="22"/>
        </w:rPr>
        <w:tab/>
      </w:r>
      <w:sdt>
        <w:sdtPr>
          <w:rPr>
            <w:rFonts w:ascii="Arial" w:eastAsia="Arial" w:hAnsi="Arial" w:cs="Arial"/>
            <w:sz w:val="22"/>
            <w:szCs w:val="22"/>
          </w:rPr>
          <w:id w:val="-1195998728"/>
          <w14:checkbox>
            <w14:checked w14:val="0"/>
            <w14:checkedState w14:val="2612" w14:font="MS Gothic"/>
            <w14:uncheckedState w14:val="2610" w14:font="MS Gothic"/>
          </w14:checkbox>
        </w:sdtPr>
        <w:sdtEndPr/>
        <w:sdtContent>
          <w:r w:rsidR="00F91452" w:rsidRPr="008F2642">
            <w:rPr>
              <w:rFonts w:ascii="Segoe UI Symbol" w:eastAsia="MS Gothic" w:hAnsi="Segoe UI Symbol" w:cs="Segoe UI Symbol"/>
              <w:sz w:val="22"/>
              <w:szCs w:val="22"/>
            </w:rPr>
            <w:t>☐</w:t>
          </w:r>
        </w:sdtContent>
      </w:sdt>
      <w:r w:rsidR="00F91452" w:rsidRPr="008F2642">
        <w:rPr>
          <w:rFonts w:ascii="Arial" w:eastAsia="Arial" w:hAnsi="Arial" w:cs="Arial"/>
          <w:sz w:val="22"/>
          <w:szCs w:val="22"/>
        </w:rPr>
        <w:t xml:space="preserve"> No</w:t>
      </w:r>
      <w:r w:rsidR="00F91452" w:rsidRPr="008F2642">
        <w:rPr>
          <w:rFonts w:ascii="Arial" w:eastAsia="Arial" w:hAnsi="Arial" w:cs="Arial"/>
          <w:sz w:val="22"/>
          <w:szCs w:val="22"/>
        </w:rPr>
        <w:tab/>
      </w:r>
      <w:r w:rsidR="00264A7D" w:rsidRPr="00264A7D">
        <w:rPr>
          <w:rFonts w:ascii="Arial" w:eastAsia="Arial" w:hAnsi="Arial" w:cs="Arial"/>
          <w:bCs/>
          <w:sz w:val="22"/>
          <w:szCs w:val="22"/>
        </w:rPr>
        <w:t>The student exhibits unusual, inconsistent, repetitive, or unconventional responses to sounds, sights, smells, tastes, touch or movement. The student may have a visual or hearing impairment or both in addition to sensory processing difficulties associated with autism.</w:t>
      </w:r>
      <w:r w:rsidR="00264A7D">
        <w:rPr>
          <w:rFonts w:ascii="Arial" w:eastAsia="Arial" w:hAnsi="Arial" w:cs="Arial"/>
          <w:bCs/>
          <w:sz w:val="22"/>
          <w:szCs w:val="22"/>
        </w:rPr>
        <w:t xml:space="preserve"> </w:t>
      </w:r>
      <w:r w:rsidR="00F91452" w:rsidRPr="007E7EB9">
        <w:rPr>
          <w:rFonts w:ascii="Arial" w:eastAsia="Arial" w:hAnsi="Arial" w:cs="Arial"/>
          <w:bCs/>
          <w:i/>
          <w:iCs/>
          <w:sz w:val="22"/>
          <w:szCs w:val="22"/>
        </w:rPr>
        <w:t>Explain or reference data or evidence:</w:t>
      </w:r>
    </w:p>
    <w:p w14:paraId="471F3339" w14:textId="77777777" w:rsidR="00F91452" w:rsidRDefault="00F91452" w:rsidP="00D429AC">
      <w:pPr>
        <w:tabs>
          <w:tab w:val="left" w:pos="720"/>
          <w:tab w:val="left" w:pos="900"/>
        </w:tabs>
        <w:spacing w:before="40" w:after="120"/>
        <w:ind w:leftChars="0" w:left="1980" w:hangingChars="900" w:hanging="1980"/>
        <w:rPr>
          <w:rFonts w:ascii="Arial" w:hAnsi="Arial" w:cs="Arial"/>
          <w:i/>
          <w:iCs/>
          <w:color w:val="000000"/>
          <w:sz w:val="22"/>
          <w:szCs w:val="22"/>
        </w:rPr>
      </w:pPr>
    </w:p>
    <w:p w14:paraId="6E6E4F6F" w14:textId="63F916E7" w:rsidR="00F91452" w:rsidRPr="008F2642" w:rsidRDefault="00FB238C" w:rsidP="00D429AC">
      <w:pPr>
        <w:tabs>
          <w:tab w:val="left" w:pos="900"/>
          <w:tab w:val="left" w:pos="1800"/>
        </w:tabs>
        <w:spacing w:before="8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1911072683"/>
          <w14:checkbox>
            <w14:checked w14:val="0"/>
            <w14:checkedState w14:val="2612" w14:font="MS Gothic"/>
            <w14:uncheckedState w14:val="2610" w14:font="MS Gothic"/>
          </w14:checkbox>
        </w:sdtPr>
        <w:sdtEndPr/>
        <w:sdtContent>
          <w:r w:rsidR="00F91452" w:rsidRPr="008F2642">
            <w:rPr>
              <w:rFonts w:ascii="Segoe UI Symbol" w:eastAsia="MS Gothic" w:hAnsi="Segoe UI Symbol" w:cs="Segoe UI Symbol"/>
              <w:sz w:val="22"/>
              <w:szCs w:val="22"/>
            </w:rPr>
            <w:t>☐</w:t>
          </w:r>
        </w:sdtContent>
      </w:sdt>
      <w:r w:rsidR="00F91452" w:rsidRPr="008F2642">
        <w:rPr>
          <w:rFonts w:ascii="Arial" w:eastAsia="Arial" w:hAnsi="Arial" w:cs="Arial"/>
          <w:sz w:val="22"/>
          <w:szCs w:val="22"/>
        </w:rPr>
        <w:t xml:space="preserve"> Yes</w:t>
      </w:r>
      <w:r w:rsidR="00F91452" w:rsidRPr="008F2642">
        <w:rPr>
          <w:rFonts w:ascii="Arial" w:eastAsia="Arial" w:hAnsi="Arial" w:cs="Arial"/>
          <w:sz w:val="22"/>
          <w:szCs w:val="22"/>
        </w:rPr>
        <w:tab/>
      </w:r>
      <w:sdt>
        <w:sdtPr>
          <w:rPr>
            <w:rFonts w:ascii="Arial" w:eastAsia="Arial" w:hAnsi="Arial" w:cs="Arial"/>
            <w:sz w:val="22"/>
            <w:szCs w:val="22"/>
          </w:rPr>
          <w:id w:val="225422236"/>
          <w14:checkbox>
            <w14:checked w14:val="0"/>
            <w14:checkedState w14:val="2612" w14:font="MS Gothic"/>
            <w14:uncheckedState w14:val="2610" w14:font="MS Gothic"/>
          </w14:checkbox>
        </w:sdtPr>
        <w:sdtEndPr/>
        <w:sdtContent>
          <w:r w:rsidR="00F91452" w:rsidRPr="008F2642">
            <w:rPr>
              <w:rFonts w:ascii="Segoe UI Symbol" w:eastAsia="MS Gothic" w:hAnsi="Segoe UI Symbol" w:cs="Segoe UI Symbol"/>
              <w:sz w:val="22"/>
              <w:szCs w:val="22"/>
            </w:rPr>
            <w:t>☐</w:t>
          </w:r>
        </w:sdtContent>
      </w:sdt>
      <w:r w:rsidR="00F91452" w:rsidRPr="008F2642">
        <w:rPr>
          <w:rFonts w:ascii="Arial" w:eastAsia="Arial" w:hAnsi="Arial" w:cs="Arial"/>
          <w:sz w:val="22"/>
          <w:szCs w:val="22"/>
        </w:rPr>
        <w:t xml:space="preserve"> No</w:t>
      </w:r>
      <w:r w:rsidR="00F91452" w:rsidRPr="008F2642">
        <w:rPr>
          <w:rFonts w:ascii="Arial" w:eastAsia="Arial" w:hAnsi="Arial" w:cs="Arial"/>
          <w:sz w:val="22"/>
          <w:szCs w:val="22"/>
        </w:rPr>
        <w:tab/>
      </w:r>
      <w:r w:rsidR="00FB5155" w:rsidRPr="00FB5155">
        <w:rPr>
          <w:rFonts w:ascii="Arial" w:eastAsia="Arial" w:hAnsi="Arial" w:cs="Arial"/>
          <w:bCs/>
          <w:sz w:val="22"/>
          <w:szCs w:val="22"/>
        </w:rPr>
        <w:t xml:space="preserve">The student displays marked distress over changes, insistence on following routines, and a persistent preoccupation with or attachment to objects. The student’s capacity to use objects in an age-appropriate or functional manner may be absent, arrested or delayed. The student may have difficulty displaying a range of interests or imaginative activities or both. The student may exhibit stereotyped body movements. </w:t>
      </w:r>
      <w:r w:rsidR="00F91452" w:rsidRPr="007E7EB9">
        <w:rPr>
          <w:rFonts w:ascii="Arial" w:eastAsia="Arial" w:hAnsi="Arial" w:cs="Arial"/>
          <w:bCs/>
          <w:i/>
          <w:iCs/>
          <w:sz w:val="22"/>
          <w:szCs w:val="22"/>
        </w:rPr>
        <w:t>Explain or reference data or evidence:</w:t>
      </w:r>
    </w:p>
    <w:p w14:paraId="129DB3EA" w14:textId="77777777" w:rsidR="00F91452" w:rsidRPr="006877DB" w:rsidRDefault="00F91452" w:rsidP="00DD3CE4">
      <w:pPr>
        <w:tabs>
          <w:tab w:val="left" w:pos="720"/>
        </w:tabs>
        <w:spacing w:before="40" w:after="120"/>
        <w:ind w:leftChars="0" w:left="1980" w:hangingChars="900" w:hanging="1980"/>
        <w:rPr>
          <w:rFonts w:ascii="Arial" w:hAnsi="Arial" w:cs="Arial"/>
          <w:i/>
          <w:iCs/>
          <w:color w:val="000000"/>
          <w:sz w:val="22"/>
          <w:szCs w:val="22"/>
        </w:rPr>
      </w:pPr>
    </w:p>
    <w:p w14:paraId="324F88AC" w14:textId="77777777" w:rsidR="00FA2B8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4AFBE819" w14:textId="77777777" w:rsidR="00933901" w:rsidRPr="009E7D49" w:rsidRDefault="00933901" w:rsidP="00933901">
      <w:pPr>
        <w:pBdr>
          <w:bottom w:val="single" w:sz="12" w:space="1" w:color="auto"/>
        </w:pBdr>
        <w:tabs>
          <w:tab w:val="left" w:pos="730"/>
          <w:tab w:val="left" w:pos="1800"/>
        </w:tabs>
        <w:spacing w:before="120" w:after="120"/>
        <w:ind w:left="0" w:hanging="2"/>
        <w:rPr>
          <w:rFonts w:ascii="Arial" w:eastAsia="Arial" w:hAnsi="Arial" w:cs="Arial"/>
        </w:rPr>
      </w:pPr>
    </w:p>
    <w:p w14:paraId="3D03E977" w14:textId="2EF22F4E" w:rsidR="00933901" w:rsidRPr="009E7D49" w:rsidRDefault="00933901" w:rsidP="00933901">
      <w:pPr>
        <w:pStyle w:val="Heading2"/>
        <w:rPr>
          <w:rFonts w:eastAsia="Arial"/>
          <w:i/>
          <w:iCs/>
        </w:rPr>
      </w:pPr>
      <w:r w:rsidRPr="009E7D49">
        <w:t xml:space="preserve">SECTION III. </w:t>
      </w:r>
      <w:r w:rsidR="00632037" w:rsidRPr="00632037">
        <w:t>EDUCATIONAL PERFORMANCE</w:t>
      </w:r>
    </w:p>
    <w:p w14:paraId="3062547B" w14:textId="4C664D23" w:rsidR="00632037" w:rsidRDefault="00632037" w:rsidP="00632037">
      <w:pPr>
        <w:tabs>
          <w:tab w:val="left" w:pos="730"/>
          <w:tab w:val="left" w:pos="1800"/>
        </w:tabs>
        <w:ind w:left="0" w:hanging="2"/>
        <w:rPr>
          <w:rFonts w:ascii="Arial" w:hAnsi="Arial" w:cs="Arial"/>
          <w:i/>
          <w:iCs/>
          <w:color w:val="000000"/>
          <w:sz w:val="22"/>
          <w:szCs w:val="22"/>
        </w:rPr>
      </w:pPr>
      <w:r>
        <w:rPr>
          <w:rFonts w:ascii="Arial" w:hAnsi="Arial" w:cs="Arial"/>
          <w:i/>
          <w:iCs/>
          <w:color w:val="000000"/>
          <w:sz w:val="22"/>
          <w:szCs w:val="22"/>
        </w:rPr>
        <w:t>M</w:t>
      </w:r>
      <w:r w:rsidRPr="00DC3759">
        <w:rPr>
          <w:rFonts w:ascii="Arial" w:hAnsi="Arial" w:cs="Arial"/>
          <w:i/>
          <w:iCs/>
          <w:color w:val="000000"/>
          <w:sz w:val="22"/>
          <w:szCs w:val="22"/>
        </w:rPr>
        <w:t>ust be checked yes.</w:t>
      </w:r>
    </w:p>
    <w:p w14:paraId="474FBDC3" w14:textId="77777777" w:rsidR="00632037" w:rsidRPr="00FA2B8E" w:rsidRDefault="00632037" w:rsidP="00632037">
      <w:pPr>
        <w:tabs>
          <w:tab w:val="left" w:pos="730"/>
          <w:tab w:val="left" w:pos="1800"/>
        </w:tabs>
        <w:ind w:left="0" w:hanging="2"/>
        <w:rPr>
          <w:rFonts w:ascii="Arial" w:eastAsia="Arial" w:hAnsi="Arial" w:cs="Arial"/>
          <w:sz w:val="22"/>
          <w:szCs w:val="22"/>
        </w:rPr>
      </w:pPr>
    </w:p>
    <w:p w14:paraId="592FBBD4" w14:textId="4CC1A1E7" w:rsidR="00632037" w:rsidRPr="008F2642" w:rsidRDefault="00FB238C" w:rsidP="00632037">
      <w:pPr>
        <w:tabs>
          <w:tab w:val="left" w:pos="900"/>
          <w:tab w:val="left" w:pos="1800"/>
        </w:tabs>
        <w:spacing w:before="8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1951775067"/>
          <w14:checkbox>
            <w14:checked w14:val="0"/>
            <w14:checkedState w14:val="2612" w14:font="MS Gothic"/>
            <w14:uncheckedState w14:val="2610" w14:font="MS Gothic"/>
          </w14:checkbox>
        </w:sdtPr>
        <w:sdtEndPr/>
        <w:sdtContent>
          <w:r w:rsidR="00632037" w:rsidRPr="008F2642">
            <w:rPr>
              <w:rFonts w:ascii="Segoe UI Symbol" w:eastAsia="MS Gothic" w:hAnsi="Segoe UI Symbol" w:cs="Segoe UI Symbol"/>
              <w:sz w:val="22"/>
              <w:szCs w:val="22"/>
            </w:rPr>
            <w:t>☐</w:t>
          </w:r>
        </w:sdtContent>
      </w:sdt>
      <w:r w:rsidR="00632037" w:rsidRPr="008F2642">
        <w:rPr>
          <w:rFonts w:ascii="Arial" w:eastAsia="Arial" w:hAnsi="Arial" w:cs="Arial"/>
          <w:sz w:val="22"/>
          <w:szCs w:val="22"/>
        </w:rPr>
        <w:t xml:space="preserve"> Yes</w:t>
      </w:r>
      <w:r w:rsidR="00632037" w:rsidRPr="008F2642">
        <w:rPr>
          <w:rFonts w:ascii="Arial" w:eastAsia="Arial" w:hAnsi="Arial" w:cs="Arial"/>
          <w:sz w:val="22"/>
          <w:szCs w:val="22"/>
        </w:rPr>
        <w:tab/>
      </w:r>
      <w:sdt>
        <w:sdtPr>
          <w:rPr>
            <w:rFonts w:ascii="Arial" w:eastAsia="Arial" w:hAnsi="Arial" w:cs="Arial"/>
            <w:sz w:val="22"/>
            <w:szCs w:val="22"/>
          </w:rPr>
          <w:id w:val="-2032325938"/>
          <w14:checkbox>
            <w14:checked w14:val="0"/>
            <w14:checkedState w14:val="2612" w14:font="MS Gothic"/>
            <w14:uncheckedState w14:val="2610" w14:font="MS Gothic"/>
          </w14:checkbox>
        </w:sdtPr>
        <w:sdtEndPr/>
        <w:sdtContent>
          <w:r w:rsidR="00632037" w:rsidRPr="008F2642">
            <w:rPr>
              <w:rFonts w:ascii="Segoe UI Symbol" w:eastAsia="MS Gothic" w:hAnsi="Segoe UI Symbol" w:cs="Segoe UI Symbol"/>
              <w:sz w:val="22"/>
              <w:szCs w:val="22"/>
            </w:rPr>
            <w:t>☐</w:t>
          </w:r>
        </w:sdtContent>
      </w:sdt>
      <w:r w:rsidR="00632037" w:rsidRPr="008F2642">
        <w:rPr>
          <w:rFonts w:ascii="Arial" w:eastAsia="Arial" w:hAnsi="Arial" w:cs="Arial"/>
          <w:sz w:val="22"/>
          <w:szCs w:val="22"/>
        </w:rPr>
        <w:t xml:space="preserve"> No</w:t>
      </w:r>
      <w:r w:rsidR="00632037" w:rsidRPr="008F2642">
        <w:rPr>
          <w:rFonts w:ascii="Arial" w:eastAsia="Arial" w:hAnsi="Arial" w:cs="Arial"/>
          <w:sz w:val="22"/>
          <w:szCs w:val="22"/>
        </w:rPr>
        <w:tab/>
      </w:r>
      <w:r w:rsidR="00BA57E2" w:rsidRPr="00BA57E2">
        <w:rPr>
          <w:rFonts w:ascii="Arial" w:eastAsia="Arial" w:hAnsi="Arial" w:cs="Arial"/>
          <w:bCs/>
          <w:sz w:val="22"/>
          <w:szCs w:val="22"/>
        </w:rPr>
        <w:t>There is an adverse effect on the student's learning, academic achievement, or functional performance</w:t>
      </w:r>
      <w:r w:rsidR="00632037" w:rsidRPr="007E7EB9">
        <w:rPr>
          <w:rFonts w:ascii="Arial" w:eastAsia="Arial" w:hAnsi="Arial" w:cs="Arial"/>
          <w:bCs/>
          <w:sz w:val="22"/>
          <w:szCs w:val="22"/>
        </w:rPr>
        <w:t xml:space="preserve">. </w:t>
      </w:r>
      <w:r w:rsidR="00632037" w:rsidRPr="007E7EB9">
        <w:rPr>
          <w:rFonts w:ascii="Arial" w:eastAsia="Arial" w:hAnsi="Arial" w:cs="Arial"/>
          <w:bCs/>
          <w:i/>
          <w:iCs/>
          <w:sz w:val="22"/>
          <w:szCs w:val="22"/>
        </w:rPr>
        <w:t>Explain or reference data or evidence:</w:t>
      </w:r>
    </w:p>
    <w:p w14:paraId="44BB28C8" w14:textId="77777777" w:rsidR="00933901" w:rsidRPr="00632037" w:rsidRDefault="00933901" w:rsidP="00DD3CE4">
      <w:pPr>
        <w:tabs>
          <w:tab w:val="left" w:pos="720"/>
        </w:tabs>
        <w:spacing w:before="40" w:after="120"/>
        <w:ind w:leftChars="0" w:left="1980" w:hangingChars="900" w:hanging="1980"/>
        <w:rPr>
          <w:rFonts w:ascii="Arial" w:hAnsi="Arial" w:cs="Arial"/>
          <w:color w:val="000000"/>
          <w:sz w:val="22"/>
          <w:szCs w:val="22"/>
        </w:rPr>
      </w:pPr>
    </w:p>
    <w:p w14:paraId="38F28534" w14:textId="77777777" w:rsidR="00BA57E2" w:rsidRPr="009E7D49" w:rsidRDefault="00BA57E2" w:rsidP="00BA57E2">
      <w:pPr>
        <w:pBdr>
          <w:bottom w:val="single" w:sz="12" w:space="1" w:color="auto"/>
        </w:pBdr>
        <w:tabs>
          <w:tab w:val="left" w:pos="730"/>
          <w:tab w:val="left" w:pos="1800"/>
        </w:tabs>
        <w:spacing w:before="120" w:after="120"/>
        <w:ind w:left="0" w:hanging="2"/>
        <w:rPr>
          <w:rFonts w:ascii="Arial" w:eastAsia="Arial" w:hAnsi="Arial" w:cs="Arial"/>
        </w:rPr>
      </w:pPr>
    </w:p>
    <w:p w14:paraId="4AECE8B1" w14:textId="1DFDEB5F" w:rsidR="00BA57E2" w:rsidRPr="009E7D49" w:rsidRDefault="00BA57E2" w:rsidP="00BA57E2">
      <w:pPr>
        <w:pStyle w:val="Heading2"/>
        <w:rPr>
          <w:rFonts w:eastAsia="Arial"/>
          <w:i/>
          <w:iCs/>
        </w:rPr>
      </w:pPr>
      <w:r w:rsidRPr="009E7D49">
        <w:t>SECTION I</w:t>
      </w:r>
      <w:r>
        <w:t>V</w:t>
      </w:r>
      <w:r w:rsidRPr="009E7D49">
        <w:t xml:space="preserve">. </w:t>
      </w:r>
      <w:r w:rsidR="00F52EED" w:rsidRPr="00F52EED">
        <w:t>EXCLUSIONARY FACTOR</w:t>
      </w:r>
    </w:p>
    <w:p w14:paraId="24F592BA" w14:textId="77777777" w:rsidR="00BA57E2" w:rsidRDefault="00BA57E2" w:rsidP="00BA57E2">
      <w:pPr>
        <w:tabs>
          <w:tab w:val="left" w:pos="730"/>
          <w:tab w:val="left" w:pos="1800"/>
        </w:tabs>
        <w:ind w:left="0" w:hanging="2"/>
        <w:rPr>
          <w:rFonts w:ascii="Arial" w:eastAsia="Arial" w:hAnsi="Arial" w:cs="Arial"/>
          <w:sz w:val="22"/>
          <w:szCs w:val="22"/>
        </w:rPr>
      </w:pPr>
    </w:p>
    <w:p w14:paraId="35AD62E4" w14:textId="4E55F06D" w:rsidR="00572B76" w:rsidRDefault="00572B76" w:rsidP="00BA57E2">
      <w:pPr>
        <w:tabs>
          <w:tab w:val="left" w:pos="730"/>
          <w:tab w:val="left" w:pos="1800"/>
        </w:tabs>
        <w:ind w:left="0" w:hanging="2"/>
        <w:rPr>
          <w:rFonts w:ascii="Arial" w:eastAsia="Arial" w:hAnsi="Arial" w:cs="Arial"/>
          <w:sz w:val="22"/>
          <w:szCs w:val="22"/>
        </w:rPr>
      </w:pPr>
      <w:r w:rsidRPr="00572B76">
        <w:rPr>
          <w:rFonts w:ascii="Arial" w:eastAsia="Arial" w:hAnsi="Arial" w:cs="Arial"/>
          <w:sz w:val="22"/>
          <w:szCs w:val="22"/>
        </w:rPr>
        <w:t xml:space="preserve">The disability category of </w:t>
      </w:r>
      <w:r w:rsidR="001D791C">
        <w:rPr>
          <w:rFonts w:ascii="Arial" w:eastAsia="Arial" w:hAnsi="Arial" w:cs="Arial"/>
          <w:sz w:val="22"/>
          <w:szCs w:val="22"/>
        </w:rPr>
        <w:t>a</w:t>
      </w:r>
      <w:r w:rsidRPr="00572B76">
        <w:rPr>
          <w:rFonts w:ascii="Arial" w:eastAsia="Arial" w:hAnsi="Arial" w:cs="Arial"/>
          <w:sz w:val="22"/>
          <w:szCs w:val="22"/>
        </w:rPr>
        <w:t>utism does not apply if the student’s educational performance is adversely affected primarily because the child has an emotional behavioral disability.</w:t>
      </w:r>
    </w:p>
    <w:p w14:paraId="3B1DCE7B" w14:textId="77777777" w:rsidR="00572B76" w:rsidRPr="00FA2B8E" w:rsidRDefault="00572B76" w:rsidP="00BA57E2">
      <w:pPr>
        <w:tabs>
          <w:tab w:val="left" w:pos="730"/>
          <w:tab w:val="left" w:pos="1800"/>
        </w:tabs>
        <w:ind w:left="0" w:hanging="2"/>
        <w:rPr>
          <w:rFonts w:ascii="Arial" w:eastAsia="Arial" w:hAnsi="Arial" w:cs="Arial"/>
          <w:sz w:val="22"/>
          <w:szCs w:val="22"/>
        </w:rPr>
      </w:pPr>
    </w:p>
    <w:p w14:paraId="7C0A9D0B" w14:textId="3FFF712D" w:rsidR="00BA57E2" w:rsidRPr="008F2642" w:rsidRDefault="00FB238C" w:rsidP="002C4A96">
      <w:pPr>
        <w:tabs>
          <w:tab w:val="left" w:pos="1800"/>
        </w:tabs>
        <w:spacing w:before="80" w:line="240" w:lineRule="auto"/>
        <w:ind w:leftChars="1" w:left="361" w:hangingChars="163" w:hanging="359"/>
        <w:rPr>
          <w:rFonts w:ascii="Arial" w:eastAsia="Arial" w:hAnsi="Arial" w:cs="Arial"/>
          <w:sz w:val="22"/>
          <w:szCs w:val="22"/>
        </w:rPr>
      </w:pPr>
      <w:sdt>
        <w:sdtPr>
          <w:rPr>
            <w:rFonts w:ascii="Arial" w:eastAsia="Arial" w:hAnsi="Arial" w:cs="Arial"/>
            <w:sz w:val="22"/>
            <w:szCs w:val="22"/>
          </w:rPr>
          <w:id w:val="-732544190"/>
          <w14:checkbox>
            <w14:checked w14:val="0"/>
            <w14:checkedState w14:val="2612" w14:font="MS Gothic"/>
            <w14:uncheckedState w14:val="2610" w14:font="MS Gothic"/>
          </w14:checkbox>
        </w:sdtPr>
        <w:sdtEndPr/>
        <w:sdtContent>
          <w:r w:rsidR="00BA57E2" w:rsidRPr="008F2642">
            <w:rPr>
              <w:rFonts w:ascii="Segoe UI Symbol" w:eastAsia="MS Gothic" w:hAnsi="Segoe UI Symbol" w:cs="Segoe UI Symbol"/>
              <w:sz w:val="22"/>
              <w:szCs w:val="22"/>
            </w:rPr>
            <w:t>☐</w:t>
          </w:r>
        </w:sdtContent>
      </w:sdt>
      <w:r w:rsidR="00BA57E2" w:rsidRPr="008F2642">
        <w:rPr>
          <w:rFonts w:ascii="Arial" w:eastAsia="Arial" w:hAnsi="Arial" w:cs="Arial"/>
          <w:sz w:val="22"/>
          <w:szCs w:val="22"/>
        </w:rPr>
        <w:t xml:space="preserve"> </w:t>
      </w:r>
      <w:r w:rsidR="002C4A96">
        <w:rPr>
          <w:rFonts w:ascii="Arial" w:eastAsia="Arial" w:hAnsi="Arial" w:cs="Arial"/>
          <w:sz w:val="22"/>
          <w:szCs w:val="22"/>
        </w:rPr>
        <w:tab/>
      </w:r>
      <w:r w:rsidR="00880A4B" w:rsidRPr="00880A4B">
        <w:rPr>
          <w:rFonts w:ascii="Arial" w:eastAsia="Arial" w:hAnsi="Arial" w:cs="Arial"/>
          <w:sz w:val="22"/>
          <w:szCs w:val="22"/>
        </w:rPr>
        <w:t>The student’s educational performance is not primarily adversely affected due to an emotional behavioral disability (check to confirm that this is true).</w:t>
      </w:r>
    </w:p>
    <w:p w14:paraId="4EA27F56" w14:textId="77777777" w:rsidR="00933901" w:rsidRPr="002B1A0F" w:rsidRDefault="00933901" w:rsidP="00DD3CE4">
      <w:pPr>
        <w:tabs>
          <w:tab w:val="left" w:pos="720"/>
        </w:tabs>
        <w:spacing w:before="40" w:after="120"/>
        <w:ind w:leftChars="0" w:left="1980" w:hangingChars="900" w:hanging="1980"/>
        <w:rPr>
          <w:rFonts w:ascii="Arial" w:hAnsi="Arial" w:cs="Arial"/>
          <w:i/>
          <w:iCs/>
          <w:color w:val="000000"/>
          <w:sz w:val="22"/>
          <w:szCs w:val="22"/>
        </w:rPr>
      </w:pPr>
    </w:p>
    <w:p w14:paraId="07544E53" w14:textId="1A06BDFA" w:rsidR="00645B9D" w:rsidRPr="009E7D49"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4C1840C5" w:rsidR="00663D41" w:rsidRPr="009E7D49" w:rsidRDefault="00645B9D" w:rsidP="00670A92">
      <w:pPr>
        <w:pStyle w:val="Heading2"/>
        <w:rPr>
          <w:rFonts w:eastAsia="Arial"/>
          <w:i/>
          <w:iCs/>
        </w:rPr>
      </w:pPr>
      <w:r w:rsidRPr="009E7D49">
        <w:t xml:space="preserve">SECTION </w:t>
      </w:r>
      <w:r w:rsidR="00BA57E2">
        <w:t>V</w:t>
      </w:r>
      <w:r w:rsidR="00663D41" w:rsidRPr="009E7D49">
        <w:t>. DISABILITY CATEGORY CRITERIA DETERMINATION</w:t>
      </w:r>
    </w:p>
    <w:p w14:paraId="40DB80FE" w14:textId="77777777" w:rsidR="008A7B95" w:rsidRDefault="008A7B95" w:rsidP="008A0AF9">
      <w:pPr>
        <w:tabs>
          <w:tab w:val="left" w:pos="900"/>
        </w:tabs>
        <w:spacing w:line="240" w:lineRule="auto"/>
        <w:ind w:leftChars="0" w:left="1619" w:hangingChars="736" w:hanging="1619"/>
        <w:rPr>
          <w:rFonts w:ascii="Arial" w:eastAsia="Arial" w:hAnsi="Arial" w:cs="Arial"/>
          <w:sz w:val="22"/>
          <w:szCs w:val="22"/>
        </w:rPr>
      </w:pPr>
    </w:p>
    <w:p w14:paraId="2C5A2554" w14:textId="64BFCFB5" w:rsidR="00FA2B8E" w:rsidRPr="00B838E8" w:rsidRDefault="00FB238C" w:rsidP="00D429AC">
      <w:pPr>
        <w:tabs>
          <w:tab w:val="left" w:pos="900"/>
        </w:tabs>
        <w:spacing w:line="240" w:lineRule="auto"/>
        <w:ind w:leftChars="0" w:left="1707" w:hangingChars="776" w:hanging="170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Yes</w:t>
      </w:r>
      <w:r w:rsidR="00925F5D"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No   </w:t>
      </w:r>
      <w:r w:rsidR="008A0AF9">
        <w:rPr>
          <w:rFonts w:ascii="Arial" w:eastAsia="Arial" w:hAnsi="Arial" w:cs="Arial"/>
          <w:sz w:val="22"/>
          <w:szCs w:val="22"/>
        </w:rPr>
        <w:tab/>
      </w:r>
      <w:r w:rsidR="00712F15" w:rsidRPr="00712F15">
        <w:rPr>
          <w:rFonts w:ascii="Arial" w:hAnsi="Arial" w:cs="Arial"/>
          <w:color w:val="000000"/>
          <w:sz w:val="22"/>
          <w:szCs w:val="22"/>
        </w:rPr>
        <w:t xml:space="preserve">The documentation of the criteria above demonstrates developmental disability significantly affecting a student's social interaction and verbal and nonverbal communication that adversely affects learning and educational performance. The student meets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A039E8" w:rsidRPr="00FA2B8E">
        <w:rPr>
          <w:rFonts w:ascii="Arial" w:hAnsi="Arial" w:cs="Arial"/>
          <w:b/>
          <w:bCs/>
          <w:color w:val="000000"/>
          <w:sz w:val="22"/>
          <w:szCs w:val="22"/>
        </w:rPr>
        <w:t xml:space="preserve"> </w:t>
      </w:r>
      <w:r w:rsidR="00712F15">
        <w:rPr>
          <w:rFonts w:ascii="Arial" w:hAnsi="Arial" w:cs="Arial"/>
          <w:b/>
          <w:bCs/>
          <w:color w:val="000000"/>
          <w:sz w:val="22"/>
          <w:szCs w:val="22"/>
        </w:rPr>
        <w:t>autism</w:t>
      </w:r>
      <w:r w:rsidR="00A039E8" w:rsidRPr="00FA2B8E">
        <w:rPr>
          <w:rFonts w:ascii="Arial" w:hAnsi="Arial" w:cs="Arial"/>
          <w:b/>
          <w:bCs/>
          <w:color w:val="000000"/>
          <w:sz w:val="22"/>
          <w:szCs w:val="22"/>
        </w:rPr>
        <w:t>.</w:t>
      </w:r>
      <w:r w:rsidR="00E70C28"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sectPr w:rsidR="00FA2B8E" w:rsidRPr="00B838E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06A" w14:textId="77777777" w:rsidR="005B2CB9" w:rsidRDefault="005B2CB9">
      <w:pPr>
        <w:spacing w:line="240" w:lineRule="auto"/>
        <w:ind w:left="0" w:hanging="2"/>
      </w:pPr>
      <w:r>
        <w:separator/>
      </w:r>
    </w:p>
  </w:endnote>
  <w:endnote w:type="continuationSeparator" w:id="0">
    <w:p w14:paraId="598570C9" w14:textId="77777777" w:rsidR="005B2CB9" w:rsidRDefault="005B2C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FBD" w14:textId="77777777" w:rsidR="005B2CB9" w:rsidRDefault="005B2CB9">
      <w:pPr>
        <w:spacing w:line="240" w:lineRule="auto"/>
        <w:ind w:left="0" w:hanging="2"/>
      </w:pPr>
      <w:r>
        <w:separator/>
      </w:r>
    </w:p>
  </w:footnote>
  <w:footnote w:type="continuationSeparator" w:id="0">
    <w:p w14:paraId="35683647" w14:textId="77777777" w:rsidR="005B2CB9" w:rsidRDefault="005B2C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2535"/>
    <w:rsid w:val="000641F9"/>
    <w:rsid w:val="0006685B"/>
    <w:rsid w:val="00066BA8"/>
    <w:rsid w:val="000B6195"/>
    <w:rsid w:val="000F443C"/>
    <w:rsid w:val="000F627E"/>
    <w:rsid w:val="001012EA"/>
    <w:rsid w:val="0010255B"/>
    <w:rsid w:val="00112397"/>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D791C"/>
    <w:rsid w:val="001E3467"/>
    <w:rsid w:val="001E71AB"/>
    <w:rsid w:val="001F478C"/>
    <w:rsid w:val="00210B33"/>
    <w:rsid w:val="00225DC6"/>
    <w:rsid w:val="00234F6C"/>
    <w:rsid w:val="00240262"/>
    <w:rsid w:val="00243B09"/>
    <w:rsid w:val="00252282"/>
    <w:rsid w:val="00263B22"/>
    <w:rsid w:val="00264A7D"/>
    <w:rsid w:val="002749C1"/>
    <w:rsid w:val="00276420"/>
    <w:rsid w:val="00277843"/>
    <w:rsid w:val="00291DF3"/>
    <w:rsid w:val="00292883"/>
    <w:rsid w:val="00293A2B"/>
    <w:rsid w:val="0029732A"/>
    <w:rsid w:val="002A0411"/>
    <w:rsid w:val="002B1A0F"/>
    <w:rsid w:val="002C4A96"/>
    <w:rsid w:val="002D6AB7"/>
    <w:rsid w:val="002D6F1C"/>
    <w:rsid w:val="002E2965"/>
    <w:rsid w:val="002E413B"/>
    <w:rsid w:val="002E557C"/>
    <w:rsid w:val="002F06B7"/>
    <w:rsid w:val="0031135E"/>
    <w:rsid w:val="00313CAD"/>
    <w:rsid w:val="003268AE"/>
    <w:rsid w:val="00327690"/>
    <w:rsid w:val="003416EB"/>
    <w:rsid w:val="00341AEE"/>
    <w:rsid w:val="00352999"/>
    <w:rsid w:val="00361758"/>
    <w:rsid w:val="003760FF"/>
    <w:rsid w:val="00385313"/>
    <w:rsid w:val="003931E8"/>
    <w:rsid w:val="003C1C5E"/>
    <w:rsid w:val="00400106"/>
    <w:rsid w:val="004044DD"/>
    <w:rsid w:val="004171CE"/>
    <w:rsid w:val="0042192C"/>
    <w:rsid w:val="004229F9"/>
    <w:rsid w:val="004271FA"/>
    <w:rsid w:val="00432848"/>
    <w:rsid w:val="004375C1"/>
    <w:rsid w:val="0044769D"/>
    <w:rsid w:val="004568D9"/>
    <w:rsid w:val="00474CDB"/>
    <w:rsid w:val="00497783"/>
    <w:rsid w:val="004A2AA3"/>
    <w:rsid w:val="004C3E76"/>
    <w:rsid w:val="004C4907"/>
    <w:rsid w:val="004D1731"/>
    <w:rsid w:val="004E4452"/>
    <w:rsid w:val="004F55B7"/>
    <w:rsid w:val="00512156"/>
    <w:rsid w:val="0053707A"/>
    <w:rsid w:val="005475DB"/>
    <w:rsid w:val="005556F3"/>
    <w:rsid w:val="00567ACD"/>
    <w:rsid w:val="00572B76"/>
    <w:rsid w:val="005777FE"/>
    <w:rsid w:val="00590EFF"/>
    <w:rsid w:val="005B04C3"/>
    <w:rsid w:val="005B29B7"/>
    <w:rsid w:val="005B2A4C"/>
    <w:rsid w:val="005B2CB9"/>
    <w:rsid w:val="005B333E"/>
    <w:rsid w:val="005D0B71"/>
    <w:rsid w:val="005D0F04"/>
    <w:rsid w:val="005E10A7"/>
    <w:rsid w:val="005E26CC"/>
    <w:rsid w:val="005E6086"/>
    <w:rsid w:val="006053ED"/>
    <w:rsid w:val="006059F6"/>
    <w:rsid w:val="00613F99"/>
    <w:rsid w:val="00632037"/>
    <w:rsid w:val="00633402"/>
    <w:rsid w:val="006337F5"/>
    <w:rsid w:val="00644689"/>
    <w:rsid w:val="00645B9D"/>
    <w:rsid w:val="00645F1A"/>
    <w:rsid w:val="00651B97"/>
    <w:rsid w:val="00653992"/>
    <w:rsid w:val="0065495D"/>
    <w:rsid w:val="00663D41"/>
    <w:rsid w:val="00670A92"/>
    <w:rsid w:val="006724EF"/>
    <w:rsid w:val="00674DC7"/>
    <w:rsid w:val="00675CC8"/>
    <w:rsid w:val="006877DB"/>
    <w:rsid w:val="00691407"/>
    <w:rsid w:val="006A5314"/>
    <w:rsid w:val="006F11A7"/>
    <w:rsid w:val="006F1C1E"/>
    <w:rsid w:val="00712F15"/>
    <w:rsid w:val="0071412A"/>
    <w:rsid w:val="0072455F"/>
    <w:rsid w:val="00736834"/>
    <w:rsid w:val="00756BB7"/>
    <w:rsid w:val="007628E8"/>
    <w:rsid w:val="00764BCF"/>
    <w:rsid w:val="00774359"/>
    <w:rsid w:val="00793ED9"/>
    <w:rsid w:val="007A2A29"/>
    <w:rsid w:val="007B7AED"/>
    <w:rsid w:val="007D4EB5"/>
    <w:rsid w:val="007E0C81"/>
    <w:rsid w:val="007E7EB9"/>
    <w:rsid w:val="007F28E8"/>
    <w:rsid w:val="007F2BB6"/>
    <w:rsid w:val="00806114"/>
    <w:rsid w:val="00807248"/>
    <w:rsid w:val="008202E3"/>
    <w:rsid w:val="00827AED"/>
    <w:rsid w:val="00833582"/>
    <w:rsid w:val="008377B4"/>
    <w:rsid w:val="00837D36"/>
    <w:rsid w:val="008414A9"/>
    <w:rsid w:val="008458E6"/>
    <w:rsid w:val="00846178"/>
    <w:rsid w:val="00847292"/>
    <w:rsid w:val="00860C6D"/>
    <w:rsid w:val="00876A90"/>
    <w:rsid w:val="008770B8"/>
    <w:rsid w:val="00880A4B"/>
    <w:rsid w:val="00896DF1"/>
    <w:rsid w:val="008A0AF9"/>
    <w:rsid w:val="008A7B95"/>
    <w:rsid w:val="008B7BEC"/>
    <w:rsid w:val="008C38AD"/>
    <w:rsid w:val="008C63C2"/>
    <w:rsid w:val="008D03A6"/>
    <w:rsid w:val="008E0FC5"/>
    <w:rsid w:val="008F2642"/>
    <w:rsid w:val="00903501"/>
    <w:rsid w:val="00925F37"/>
    <w:rsid w:val="00925F5D"/>
    <w:rsid w:val="009263BC"/>
    <w:rsid w:val="00933901"/>
    <w:rsid w:val="009466D3"/>
    <w:rsid w:val="009479C0"/>
    <w:rsid w:val="00950FB6"/>
    <w:rsid w:val="00973410"/>
    <w:rsid w:val="00997300"/>
    <w:rsid w:val="009A2C1B"/>
    <w:rsid w:val="009C286D"/>
    <w:rsid w:val="009C2EAB"/>
    <w:rsid w:val="009D2E1A"/>
    <w:rsid w:val="009D3F35"/>
    <w:rsid w:val="009E7D49"/>
    <w:rsid w:val="009F1FA6"/>
    <w:rsid w:val="009F6478"/>
    <w:rsid w:val="00A039E8"/>
    <w:rsid w:val="00A05E9C"/>
    <w:rsid w:val="00A13CCB"/>
    <w:rsid w:val="00A21C55"/>
    <w:rsid w:val="00A433D4"/>
    <w:rsid w:val="00A61D20"/>
    <w:rsid w:val="00A7226A"/>
    <w:rsid w:val="00A72B24"/>
    <w:rsid w:val="00A81CDD"/>
    <w:rsid w:val="00A87970"/>
    <w:rsid w:val="00A95BDB"/>
    <w:rsid w:val="00AA0B5F"/>
    <w:rsid w:val="00AA7174"/>
    <w:rsid w:val="00AC0E69"/>
    <w:rsid w:val="00AC5156"/>
    <w:rsid w:val="00AD074C"/>
    <w:rsid w:val="00AE7822"/>
    <w:rsid w:val="00AF734C"/>
    <w:rsid w:val="00B00C91"/>
    <w:rsid w:val="00B00CE3"/>
    <w:rsid w:val="00B0458B"/>
    <w:rsid w:val="00B15A30"/>
    <w:rsid w:val="00B253C0"/>
    <w:rsid w:val="00B31226"/>
    <w:rsid w:val="00B567BE"/>
    <w:rsid w:val="00B722DD"/>
    <w:rsid w:val="00B8083D"/>
    <w:rsid w:val="00B838E8"/>
    <w:rsid w:val="00B97F2E"/>
    <w:rsid w:val="00BA1964"/>
    <w:rsid w:val="00BA33A7"/>
    <w:rsid w:val="00BA57E2"/>
    <w:rsid w:val="00BB7D49"/>
    <w:rsid w:val="00C00BC7"/>
    <w:rsid w:val="00C05F5C"/>
    <w:rsid w:val="00C06F7F"/>
    <w:rsid w:val="00C07366"/>
    <w:rsid w:val="00C14E42"/>
    <w:rsid w:val="00C25C61"/>
    <w:rsid w:val="00C437C4"/>
    <w:rsid w:val="00C604CC"/>
    <w:rsid w:val="00C64F6E"/>
    <w:rsid w:val="00C728DC"/>
    <w:rsid w:val="00C96117"/>
    <w:rsid w:val="00CB4345"/>
    <w:rsid w:val="00CB4E9D"/>
    <w:rsid w:val="00CD1DD5"/>
    <w:rsid w:val="00CD5428"/>
    <w:rsid w:val="00D23C92"/>
    <w:rsid w:val="00D429AC"/>
    <w:rsid w:val="00D473E1"/>
    <w:rsid w:val="00D53203"/>
    <w:rsid w:val="00D54C61"/>
    <w:rsid w:val="00D64515"/>
    <w:rsid w:val="00D832C2"/>
    <w:rsid w:val="00D879EC"/>
    <w:rsid w:val="00D9258C"/>
    <w:rsid w:val="00D93A6E"/>
    <w:rsid w:val="00D97081"/>
    <w:rsid w:val="00DB029B"/>
    <w:rsid w:val="00DB0D5D"/>
    <w:rsid w:val="00DC2605"/>
    <w:rsid w:val="00DC3759"/>
    <w:rsid w:val="00DC660E"/>
    <w:rsid w:val="00DC6BEE"/>
    <w:rsid w:val="00DD3CE4"/>
    <w:rsid w:val="00DE2519"/>
    <w:rsid w:val="00DE4C0A"/>
    <w:rsid w:val="00E15002"/>
    <w:rsid w:val="00E261FB"/>
    <w:rsid w:val="00E55546"/>
    <w:rsid w:val="00E63616"/>
    <w:rsid w:val="00E70C28"/>
    <w:rsid w:val="00E749CF"/>
    <w:rsid w:val="00E778DF"/>
    <w:rsid w:val="00E837D3"/>
    <w:rsid w:val="00E917DC"/>
    <w:rsid w:val="00ED3223"/>
    <w:rsid w:val="00EE5279"/>
    <w:rsid w:val="00EE5F19"/>
    <w:rsid w:val="00EF486D"/>
    <w:rsid w:val="00EF4A06"/>
    <w:rsid w:val="00EF536F"/>
    <w:rsid w:val="00EF79A4"/>
    <w:rsid w:val="00F01FDC"/>
    <w:rsid w:val="00F11E11"/>
    <w:rsid w:val="00F1478B"/>
    <w:rsid w:val="00F17A3D"/>
    <w:rsid w:val="00F278A8"/>
    <w:rsid w:val="00F30988"/>
    <w:rsid w:val="00F33C23"/>
    <w:rsid w:val="00F50183"/>
    <w:rsid w:val="00F52EED"/>
    <w:rsid w:val="00F63770"/>
    <w:rsid w:val="00F6511B"/>
    <w:rsid w:val="00F85B63"/>
    <w:rsid w:val="00F91452"/>
    <w:rsid w:val="00FA2B8E"/>
    <w:rsid w:val="00FB238C"/>
    <w:rsid w:val="00FB5155"/>
    <w:rsid w:val="00FB51A5"/>
    <w:rsid w:val="00FC1A45"/>
    <w:rsid w:val="00FC4140"/>
    <w:rsid w:val="00FD03A5"/>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legis.wisconsin.gov/code/admin_code/pi/11/36/8/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29</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35</cp:revision>
  <dcterms:created xsi:type="dcterms:W3CDTF">2023-06-12T19:46:00Z</dcterms:created>
  <dcterms:modified xsi:type="dcterms:W3CDTF">2023-06-22T17:35:00Z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